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40" w:rsidRDefault="00EC1940" w:rsidP="00105DC4">
      <w:pPr>
        <w:bidi w:val="0"/>
        <w:ind w:right="32"/>
        <w:jc w:val="center"/>
        <w:rPr>
          <w:rFonts w:cs="Times New Roman"/>
          <w:b/>
          <w:bCs/>
          <w:u w:val="single"/>
          <w:rtl/>
        </w:rPr>
      </w:pPr>
    </w:p>
    <w:p w:rsidR="00E5215A" w:rsidRDefault="00032FC4" w:rsidP="00105DC4">
      <w:pPr>
        <w:pStyle w:val="Heading1"/>
        <w:bidi w:val="0"/>
        <w:ind w:right="32"/>
        <w:jc w:val="center"/>
      </w:pPr>
      <w:r w:rsidRPr="00E5215A">
        <w:t>Graduate</w:t>
      </w:r>
      <w:r w:rsidRPr="00D35EC1">
        <w:t xml:space="preserve"> School Dormitory </w:t>
      </w:r>
      <w:r w:rsidR="003940C5" w:rsidRPr="00D35EC1">
        <w:t>Application</w:t>
      </w:r>
      <w:r w:rsidR="00EC1940">
        <w:t>–</w:t>
      </w:r>
      <w:r w:rsidR="00F63B4E" w:rsidRPr="00F63B4E">
        <w:rPr>
          <w:highlight w:val="green"/>
        </w:rPr>
        <w:t>For International Students</w:t>
      </w:r>
      <w:r w:rsidR="00E5215A">
        <w:t>–</w:t>
      </w:r>
    </w:p>
    <w:p w:rsidR="0029560F" w:rsidRPr="00105DC4" w:rsidRDefault="00D31539" w:rsidP="00105DC4">
      <w:pPr>
        <w:ind w:right="32"/>
        <w:jc w:val="center"/>
        <w:rPr>
          <w:b/>
          <w:bCs/>
        </w:rPr>
      </w:pPr>
      <w:r w:rsidRPr="00105DC4">
        <w:rPr>
          <w:b/>
          <w:bCs/>
          <w:highlight w:val="yellow"/>
        </w:rPr>
        <w:t xml:space="preserve">For </w:t>
      </w:r>
      <w:r w:rsidR="003940C5" w:rsidRPr="00105DC4">
        <w:rPr>
          <w:b/>
          <w:bCs/>
          <w:highlight w:val="yellow"/>
        </w:rPr>
        <w:t xml:space="preserve">New </w:t>
      </w:r>
      <w:r w:rsidR="00F848A5" w:rsidRPr="00105DC4">
        <w:rPr>
          <w:b/>
          <w:bCs/>
          <w:highlight w:val="yellow"/>
        </w:rPr>
        <w:t>Residents</w:t>
      </w:r>
    </w:p>
    <w:p w:rsidR="003940C5" w:rsidRPr="00D35EC1" w:rsidRDefault="007454BA" w:rsidP="00105DC4">
      <w:pPr>
        <w:bidi w:val="0"/>
        <w:ind w:right="32"/>
        <w:jc w:val="center"/>
        <w:rPr>
          <w:rFonts w:cs="Times New Roman"/>
          <w:b/>
          <w:bCs/>
        </w:rPr>
      </w:pPr>
      <w:r w:rsidRPr="00D35EC1">
        <w:rPr>
          <w:rFonts w:cs="Times New Roman"/>
        </w:rPr>
        <w:t>(Couples/</w:t>
      </w:r>
      <w:r w:rsidR="003940C5" w:rsidRPr="00D35EC1">
        <w:rPr>
          <w:rFonts w:cs="Times New Roman"/>
        </w:rPr>
        <w:t>Families/Singles</w:t>
      </w:r>
      <w:r w:rsidRPr="00D35EC1">
        <w:rPr>
          <w:rFonts w:cs="Times New Roman"/>
        </w:rPr>
        <w:t>)</w:t>
      </w:r>
    </w:p>
    <w:p w:rsidR="003940C5" w:rsidRPr="00D35EC1" w:rsidRDefault="003940C5" w:rsidP="00105DC4">
      <w:pPr>
        <w:pStyle w:val="NormalIndent"/>
        <w:bidi w:val="0"/>
        <w:ind w:left="0" w:right="32"/>
        <w:rPr>
          <w:rFonts w:cs="Times New Roman"/>
          <w:b/>
          <w:bCs/>
          <w:rtl/>
        </w:rPr>
      </w:pPr>
    </w:p>
    <w:p w:rsidR="009706DA" w:rsidRPr="00E5215A" w:rsidRDefault="009706DA" w:rsidP="00105DC4">
      <w:pPr>
        <w:pStyle w:val="Heading2"/>
        <w:bidi w:val="0"/>
        <w:ind w:right="32"/>
        <w:rPr>
          <w:sz w:val="26"/>
        </w:rPr>
      </w:pPr>
      <w:r w:rsidRPr="00E5215A">
        <w:rPr>
          <w:sz w:val="26"/>
        </w:rPr>
        <w:t>Guidelines and Criteria:</w:t>
      </w:r>
    </w:p>
    <w:p w:rsidR="009706DA" w:rsidRPr="002815B4" w:rsidRDefault="009706DA" w:rsidP="00105DC4">
      <w:pPr>
        <w:pStyle w:val="HTMLPreformatted"/>
        <w:shd w:val="clear" w:color="auto" w:fill="FFFFFF"/>
        <w:tabs>
          <w:tab w:val="clear" w:pos="8244"/>
          <w:tab w:val="left" w:pos="8080"/>
        </w:tabs>
        <w:ind w:right="32"/>
        <w:jc w:val="both"/>
        <w:rPr>
          <w:rFonts w:ascii="Times New Roman" w:hAnsi="Times New Roman" w:cs="Times New Roman"/>
          <w:color w:val="FF0000"/>
          <w:sz w:val="28"/>
          <w:szCs w:val="28"/>
          <w:lang w:eastAsia="he-IL"/>
        </w:rPr>
      </w:pPr>
      <w:r w:rsidRPr="002815B4">
        <w:rPr>
          <w:rFonts w:ascii="Times New Roman" w:hAnsi="Times New Roman" w:cs="Times New Roman"/>
          <w:color w:val="FF0000"/>
          <w:sz w:val="28"/>
          <w:szCs w:val="28"/>
          <w:lang w:eastAsia="he-IL"/>
        </w:rPr>
        <w:t>The number of housing solutions proposed by the Technion to the graduate students in relation to the total number, is lacking.</w:t>
      </w:r>
    </w:p>
    <w:p w:rsidR="009706DA" w:rsidRPr="002815B4" w:rsidRDefault="009706DA" w:rsidP="00105DC4">
      <w:pPr>
        <w:pStyle w:val="HTMLPreformatted"/>
        <w:shd w:val="clear" w:color="auto" w:fill="FFFFFF"/>
        <w:ind w:right="32"/>
        <w:jc w:val="both"/>
        <w:rPr>
          <w:rFonts w:ascii="Times New Roman" w:hAnsi="Times New Roman" w:cs="Times New Roman"/>
          <w:color w:val="FF0000"/>
          <w:sz w:val="28"/>
          <w:szCs w:val="28"/>
          <w:lang w:eastAsia="he-IL"/>
        </w:rPr>
      </w:pPr>
      <w:r w:rsidRPr="002815B4">
        <w:rPr>
          <w:rFonts w:ascii="Times New Roman" w:hAnsi="Times New Roman" w:cs="Times New Roman"/>
          <w:color w:val="FF0000"/>
          <w:sz w:val="28"/>
          <w:szCs w:val="28"/>
          <w:lang w:eastAsia="he-IL"/>
        </w:rPr>
        <w:t>Since living on campus are a significant benefit to those who are found eligible, thus, more graduate students should be able to receive this benefit during their course of study.</w:t>
      </w:r>
    </w:p>
    <w:p w:rsidR="009706DA" w:rsidRPr="002815B4" w:rsidRDefault="009706DA" w:rsidP="00105DC4">
      <w:pPr>
        <w:pStyle w:val="HTMLPreformatted"/>
        <w:shd w:val="clear" w:color="auto" w:fill="FFFFFF"/>
        <w:ind w:right="32"/>
        <w:jc w:val="both"/>
        <w:rPr>
          <w:rFonts w:ascii="Times New Roman" w:hAnsi="Times New Roman" w:cs="Times New Roman"/>
          <w:color w:val="FF0000"/>
          <w:sz w:val="28"/>
          <w:szCs w:val="28"/>
          <w:lang w:eastAsia="he-IL"/>
        </w:rPr>
      </w:pPr>
      <w:r w:rsidRPr="002815B4">
        <w:rPr>
          <w:rFonts w:ascii="Times New Roman" w:hAnsi="Times New Roman" w:cs="Times New Roman"/>
          <w:color w:val="FF0000"/>
          <w:sz w:val="28"/>
          <w:szCs w:val="28"/>
          <w:lang w:eastAsia="he-IL"/>
        </w:rPr>
        <w:t>It was therefore decided, in cooperation with the Student Association, to change the criteria for dormitories for Technion graduate students.</w:t>
      </w:r>
    </w:p>
    <w:p w:rsidR="002815B4" w:rsidRPr="002815B4" w:rsidRDefault="002815B4" w:rsidP="00105DC4">
      <w:pPr>
        <w:pStyle w:val="HTMLPreformatted"/>
        <w:shd w:val="clear" w:color="auto" w:fill="FFFFFF"/>
        <w:ind w:right="32"/>
        <w:jc w:val="both"/>
        <w:rPr>
          <w:rFonts w:ascii="Times New Roman" w:hAnsi="Times New Roman" w:cs="Times New Roman"/>
          <w:color w:val="FF0000"/>
          <w:sz w:val="28"/>
          <w:szCs w:val="28"/>
          <w:lang w:eastAsia="he-IL"/>
        </w:rPr>
      </w:pPr>
      <w:r w:rsidRPr="002815B4">
        <w:rPr>
          <w:rFonts w:ascii="Times New Roman" w:hAnsi="Times New Roman" w:cs="Times New Roman"/>
          <w:color w:val="FF0000"/>
          <w:sz w:val="28"/>
          <w:szCs w:val="28"/>
          <w:lang w:eastAsia="he-IL"/>
        </w:rPr>
        <w:t xml:space="preserve">The new criteria will be applied to new applicants and new accepted students to the Technion graduate </w:t>
      </w:r>
      <w:r w:rsidR="00D9528D" w:rsidRPr="002815B4">
        <w:rPr>
          <w:rFonts w:ascii="Times New Roman" w:hAnsi="Times New Roman" w:cs="Times New Roman"/>
          <w:color w:val="FF0000"/>
          <w:sz w:val="28"/>
          <w:szCs w:val="28"/>
          <w:lang w:eastAsia="he-IL"/>
        </w:rPr>
        <w:t>student's</w:t>
      </w:r>
      <w:r w:rsidRPr="002815B4">
        <w:rPr>
          <w:rFonts w:ascii="Times New Roman" w:hAnsi="Times New Roman" w:cs="Times New Roman"/>
          <w:color w:val="FF0000"/>
          <w:sz w:val="28"/>
          <w:szCs w:val="28"/>
          <w:lang w:eastAsia="he-IL"/>
        </w:rPr>
        <w:t xml:space="preserve"> dormitories starting 2016/2017 winter semester (from October 2016) onwards.</w:t>
      </w:r>
    </w:p>
    <w:p w:rsidR="002815B4" w:rsidRDefault="002815B4" w:rsidP="00105DC4">
      <w:pPr>
        <w:pStyle w:val="HTMLPreformatted"/>
        <w:shd w:val="clear" w:color="auto" w:fill="FFFFFF"/>
        <w:ind w:right="32"/>
        <w:jc w:val="both"/>
        <w:rPr>
          <w:rFonts w:ascii="Times New Roman" w:hAnsi="Times New Roman" w:cs="Times New Roman"/>
          <w:color w:val="FF0000"/>
          <w:sz w:val="28"/>
          <w:szCs w:val="28"/>
          <w:lang w:eastAsia="he-IL"/>
        </w:rPr>
      </w:pPr>
      <w:r w:rsidRPr="002815B4">
        <w:rPr>
          <w:rFonts w:ascii="Times New Roman" w:hAnsi="Times New Roman" w:cs="Times New Roman"/>
          <w:color w:val="FF0000"/>
          <w:sz w:val="28"/>
          <w:szCs w:val="28"/>
          <w:lang w:eastAsia="he-IL"/>
        </w:rPr>
        <w:t>The new criteria will not be applied to Technion graduate students whose dormitories residence was approved prior to 2015/2016 spring semester, inclusive.</w:t>
      </w:r>
    </w:p>
    <w:p w:rsidR="002815B4" w:rsidRPr="002815B4" w:rsidRDefault="002815B4" w:rsidP="00105DC4">
      <w:pPr>
        <w:pStyle w:val="HTMLPreformatted"/>
        <w:shd w:val="clear" w:color="auto" w:fill="FFFFFF"/>
        <w:ind w:right="32"/>
        <w:jc w:val="both"/>
        <w:rPr>
          <w:rFonts w:ascii="Times New Roman" w:hAnsi="Times New Roman" w:cs="Times New Roman"/>
          <w:color w:val="FF0000"/>
          <w:sz w:val="28"/>
          <w:szCs w:val="28"/>
          <w:lang w:eastAsia="he-IL"/>
        </w:rPr>
      </w:pPr>
    </w:p>
    <w:p w:rsidR="009706DA" w:rsidRPr="00E5215A" w:rsidRDefault="009706DA" w:rsidP="00105DC4">
      <w:pPr>
        <w:pStyle w:val="Heading2"/>
        <w:bidi w:val="0"/>
        <w:ind w:right="32"/>
        <w:rPr>
          <w:sz w:val="26"/>
        </w:rPr>
      </w:pPr>
      <w:r w:rsidRPr="00E5215A">
        <w:rPr>
          <w:sz w:val="26"/>
        </w:rPr>
        <w:t>Maximum Dormitory residence duration:</w:t>
      </w:r>
    </w:p>
    <w:p w:rsidR="009706DA" w:rsidRPr="00105DC4" w:rsidRDefault="009706DA" w:rsidP="00105DC4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0" w:right="32" w:firstLine="0"/>
        <w:rPr>
          <w:rFonts w:cs="Times New Roman"/>
          <w:lang w:eastAsia="he-IL"/>
        </w:rPr>
      </w:pPr>
      <w:r w:rsidRPr="00105DC4">
        <w:rPr>
          <w:rFonts w:cs="Times New Roman"/>
          <w:lang w:eastAsia="he-IL"/>
        </w:rPr>
        <w:t>Master's degree- up to two years</w:t>
      </w:r>
    </w:p>
    <w:p w:rsidR="009706DA" w:rsidRPr="00105DC4" w:rsidRDefault="00EC1940" w:rsidP="00105DC4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0" w:right="32" w:firstLine="0"/>
        <w:rPr>
          <w:rFonts w:cs="Times New Roman"/>
          <w:lang w:eastAsia="he-IL"/>
        </w:rPr>
      </w:pPr>
      <w:r w:rsidRPr="00105DC4">
        <w:rPr>
          <w:rFonts w:cs="Times New Roman"/>
          <w:lang w:eastAsia="he-IL"/>
        </w:rPr>
        <w:t>D</w:t>
      </w:r>
      <w:r w:rsidR="009706DA" w:rsidRPr="00105DC4">
        <w:rPr>
          <w:rFonts w:cs="Times New Roman"/>
          <w:lang w:eastAsia="he-IL"/>
        </w:rPr>
        <w:t>octorate degree - up to three years</w:t>
      </w:r>
    </w:p>
    <w:p w:rsidR="009706DA" w:rsidRPr="00105DC4" w:rsidRDefault="009706DA" w:rsidP="00105DC4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0" w:right="32" w:firstLine="0"/>
        <w:rPr>
          <w:rFonts w:cs="Times New Roman"/>
          <w:lang w:eastAsia="he-IL"/>
        </w:rPr>
      </w:pPr>
      <w:r w:rsidRPr="00105DC4">
        <w:rPr>
          <w:rFonts w:cs="Times New Roman"/>
          <w:lang w:eastAsia="he-IL"/>
        </w:rPr>
        <w:t>Direct Track / Special Track - up to four years.</w:t>
      </w:r>
    </w:p>
    <w:p w:rsidR="009706DA" w:rsidRPr="00105DC4" w:rsidRDefault="009706DA" w:rsidP="00105DC4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0" w:right="32" w:firstLine="0"/>
        <w:rPr>
          <w:rFonts w:cs="Times New Roman"/>
          <w:lang w:eastAsia="he-IL"/>
        </w:rPr>
      </w:pPr>
      <w:r w:rsidRPr="00105DC4">
        <w:rPr>
          <w:rFonts w:cs="Times New Roman"/>
          <w:lang w:eastAsia="he-IL"/>
        </w:rPr>
        <w:t xml:space="preserve">End of Master's degree and enrollment to a </w:t>
      </w:r>
      <w:r w:rsidR="00EC1940" w:rsidRPr="00105DC4">
        <w:rPr>
          <w:rFonts w:cs="Times New Roman"/>
          <w:lang w:eastAsia="he-IL"/>
        </w:rPr>
        <w:t>PhD Track (indirect route) – u</w:t>
      </w:r>
      <w:r w:rsidR="00601110" w:rsidRPr="00105DC4">
        <w:rPr>
          <w:rFonts w:cs="Times New Roman"/>
          <w:lang w:eastAsia="he-IL"/>
        </w:rPr>
        <w:t>p</w:t>
      </w:r>
      <w:r w:rsidR="00D31539" w:rsidRPr="00105DC4">
        <w:rPr>
          <w:rFonts w:cs="Times New Roman"/>
          <w:lang w:eastAsia="he-IL"/>
        </w:rPr>
        <w:t xml:space="preserve"> </w:t>
      </w:r>
      <w:r w:rsidRPr="00105DC4">
        <w:rPr>
          <w:rFonts w:cs="Times New Roman"/>
          <w:lang w:eastAsia="he-IL"/>
        </w:rPr>
        <w:t>to a total of four years (from the beginning of the Master's degree).</w:t>
      </w:r>
    </w:p>
    <w:p w:rsidR="009706DA" w:rsidRPr="00105DC4" w:rsidRDefault="009706DA" w:rsidP="00105DC4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0" w:right="32" w:firstLine="0"/>
        <w:rPr>
          <w:rFonts w:cs="Times New Roman"/>
          <w:lang w:eastAsia="he-IL"/>
        </w:rPr>
      </w:pPr>
      <w:r w:rsidRPr="00105DC4">
        <w:rPr>
          <w:rFonts w:cs="Times New Roman"/>
          <w:lang w:eastAsia="he-IL"/>
        </w:rPr>
        <w:t>Transferring the contract between spouses - Dormitory residence duration will be limited the longer of the two.</w:t>
      </w:r>
    </w:p>
    <w:p w:rsidR="009706DA" w:rsidRPr="00E5215A" w:rsidRDefault="009706DA" w:rsidP="00105DC4">
      <w:pPr>
        <w:pStyle w:val="Heading2"/>
        <w:bidi w:val="0"/>
        <w:ind w:right="32"/>
        <w:rPr>
          <w:sz w:val="26"/>
        </w:rPr>
      </w:pPr>
      <w:r w:rsidRPr="00E5215A">
        <w:rPr>
          <w:sz w:val="26"/>
        </w:rPr>
        <w:t>Extensions</w:t>
      </w:r>
      <w:r w:rsidRPr="00E5215A">
        <w:rPr>
          <w:rFonts w:hint="cs"/>
          <w:sz w:val="26"/>
          <w:rtl/>
        </w:rPr>
        <w:t>:</w:t>
      </w:r>
    </w:p>
    <w:p w:rsidR="009706DA" w:rsidRPr="009706DA" w:rsidRDefault="00601110" w:rsidP="00105DC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0" w:right="32" w:firstLine="0"/>
        <w:rPr>
          <w:rFonts w:cs="Times New Roman"/>
          <w:lang w:eastAsia="he-IL"/>
        </w:rPr>
      </w:pPr>
      <w:r>
        <w:rPr>
          <w:rFonts w:cs="Times New Roman"/>
          <w:lang w:eastAsia="he-IL"/>
        </w:rPr>
        <w:t>The residency d</w:t>
      </w:r>
      <w:r w:rsidR="009706DA" w:rsidRPr="009706DA">
        <w:rPr>
          <w:rFonts w:cs="Times New Roman"/>
          <w:lang w:eastAsia="he-IL"/>
        </w:rPr>
        <w:t>uration in the graduate school dormitories is strict and ca</w:t>
      </w:r>
      <w:r>
        <w:rPr>
          <w:rFonts w:cs="Times New Roman"/>
          <w:lang w:eastAsia="he-IL"/>
        </w:rPr>
        <w:t>n</w:t>
      </w:r>
      <w:r w:rsidR="009706DA" w:rsidRPr="009706DA">
        <w:rPr>
          <w:rFonts w:cs="Times New Roman"/>
          <w:lang w:eastAsia="he-IL"/>
        </w:rPr>
        <w:t xml:space="preserve"> not be extended.</w:t>
      </w:r>
    </w:p>
    <w:p w:rsidR="009706DA" w:rsidRDefault="009706DA" w:rsidP="00105DC4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0" w:right="32" w:firstLine="0"/>
        <w:rPr>
          <w:rFonts w:cs="Times New Roman"/>
          <w:lang w:eastAsia="he-IL"/>
        </w:rPr>
      </w:pPr>
      <w:r w:rsidRPr="009706DA">
        <w:rPr>
          <w:rFonts w:cs="Times New Roman"/>
          <w:lang w:eastAsia="he-IL"/>
        </w:rPr>
        <w:t>Extensions will not be granted due to all types of approved vacations and / or training and/or conferences abroad and / or Internships.</w:t>
      </w:r>
    </w:p>
    <w:p w:rsidR="009706DA" w:rsidRPr="00E5215A" w:rsidRDefault="009706DA" w:rsidP="00105DC4">
      <w:pPr>
        <w:pStyle w:val="Heading2"/>
        <w:bidi w:val="0"/>
        <w:ind w:right="32"/>
        <w:rPr>
          <w:sz w:val="26"/>
        </w:rPr>
      </w:pPr>
      <w:r w:rsidRPr="00E5215A">
        <w:rPr>
          <w:rFonts w:hint="eastAsia"/>
          <w:sz w:val="26"/>
        </w:rPr>
        <w:t>Eligibility</w:t>
      </w:r>
      <w:r w:rsidRPr="00E5215A">
        <w:rPr>
          <w:sz w:val="26"/>
        </w:rPr>
        <w:t>:</w:t>
      </w:r>
    </w:p>
    <w:p w:rsidR="009706DA" w:rsidRDefault="009706DA" w:rsidP="00105DC4">
      <w:pPr>
        <w:shd w:val="clear" w:color="auto" w:fill="FFFFFF"/>
        <w:bidi w:val="0"/>
        <w:ind w:right="32"/>
        <w:rPr>
          <w:rFonts w:cs="Times New Roman"/>
        </w:rPr>
      </w:pPr>
      <w:r w:rsidRPr="009706DA">
        <w:rPr>
          <w:rFonts w:cs="Times New Roman" w:hint="eastAsia"/>
        </w:rPr>
        <w:t xml:space="preserve">Eligibility for dorms is determined based on academic considerations </w:t>
      </w:r>
      <w:r w:rsidRPr="009706DA">
        <w:rPr>
          <w:rFonts w:cs="Times New Roman"/>
        </w:rPr>
        <w:t xml:space="preserve">as well as </w:t>
      </w:r>
      <w:r w:rsidR="002815B4">
        <w:rPr>
          <w:rFonts w:cs="Times New Roman"/>
        </w:rPr>
        <w:t>s</w:t>
      </w:r>
      <w:r w:rsidR="002815B4" w:rsidRPr="009706DA">
        <w:rPr>
          <w:rFonts w:cs="Times New Roman"/>
        </w:rPr>
        <w:t>ocioeconomic</w:t>
      </w:r>
      <w:r w:rsidRPr="009706DA">
        <w:rPr>
          <w:rFonts w:cs="Times New Roman"/>
        </w:rPr>
        <w:t xml:space="preserve"> considerations (which are not necessarily interdependent), </w:t>
      </w:r>
      <w:r w:rsidRPr="009706DA">
        <w:rPr>
          <w:rFonts w:cs="Times New Roman" w:hint="eastAsia"/>
        </w:rPr>
        <w:t>and based on the availability of rooms / apartments in a given semester.</w:t>
      </w:r>
    </w:p>
    <w:p w:rsidR="002815B4" w:rsidRDefault="002815B4" w:rsidP="00105DC4">
      <w:pPr>
        <w:pStyle w:val="HTMLPreformatted"/>
        <w:shd w:val="clear" w:color="auto" w:fill="FFFFFF"/>
        <w:ind w:right="32"/>
        <w:rPr>
          <w:rFonts w:ascii="Times New Roman" w:hAnsi="Times New Roman" w:cs="Times New Roman"/>
          <w:sz w:val="24"/>
          <w:szCs w:val="24"/>
          <w:lang w:eastAsia="he-IL"/>
        </w:rPr>
      </w:pPr>
    </w:p>
    <w:p w:rsidR="002815B4" w:rsidRPr="002815B4" w:rsidRDefault="002815B4" w:rsidP="00CF62BD">
      <w:pPr>
        <w:pStyle w:val="HTMLPreformatted"/>
        <w:shd w:val="clear" w:color="auto" w:fill="FFFFFF"/>
        <w:ind w:right="32"/>
        <w:rPr>
          <w:rFonts w:ascii="Times New Roman" w:hAnsi="Times New Roman" w:cs="Times New Roman"/>
          <w:sz w:val="24"/>
          <w:szCs w:val="24"/>
          <w:lang w:eastAsia="he-IL"/>
        </w:rPr>
      </w:pPr>
      <w:r w:rsidRPr="002815B4">
        <w:rPr>
          <w:rFonts w:ascii="Times New Roman" w:hAnsi="Times New Roman" w:cs="Times New Roman"/>
          <w:sz w:val="24"/>
          <w:szCs w:val="24"/>
          <w:lang w:eastAsia="he-IL"/>
        </w:rPr>
        <w:t xml:space="preserve">Detailed information can be found in </w:t>
      </w:r>
      <w:hyperlink r:id="rId8" w:history="1">
        <w:r w:rsidRPr="00CF62BD">
          <w:rPr>
            <w:rStyle w:val="Hyperlink"/>
            <w:rFonts w:ascii="Times New Roman" w:hAnsi="Times New Roman" w:cs="Times New Roman"/>
            <w:sz w:val="24"/>
            <w:szCs w:val="24"/>
            <w:lang w:eastAsia="he-IL"/>
          </w:rPr>
          <w:t>graduate school website</w:t>
        </w:r>
      </w:hyperlink>
    </w:p>
    <w:p w:rsidR="00750CBF" w:rsidRPr="007D5F6B" w:rsidRDefault="00750CBF" w:rsidP="00105DC4">
      <w:pPr>
        <w:pStyle w:val="HTMLPreformatted"/>
        <w:shd w:val="clear" w:color="auto" w:fill="FFFFFF"/>
        <w:ind w:right="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</w:pPr>
      <w:r w:rsidRPr="007D5F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 xml:space="preserve">The applicant is responsible to carefully read all the emails sent to the </w:t>
      </w:r>
      <w:r w:rsidR="00527AF4" w:rsidRPr="007D5F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>e-mail</w:t>
      </w:r>
      <w:r w:rsidRPr="007D5F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 xml:space="preserve"> address listed in the </w:t>
      </w:r>
      <w:r w:rsidR="00527AF4" w:rsidRPr="00527A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 xml:space="preserve">Technion </w:t>
      </w:r>
      <w:r w:rsidR="00527AF4" w:rsidRPr="007D5F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>record</w:t>
      </w:r>
      <w:r w:rsidRPr="007D5F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>.</w:t>
      </w:r>
    </w:p>
    <w:p w:rsidR="009706DA" w:rsidRPr="007D5F6B" w:rsidRDefault="00750CBF" w:rsidP="00105DC4">
      <w:pPr>
        <w:pStyle w:val="HTMLPreformatted"/>
        <w:shd w:val="clear" w:color="auto" w:fill="FFFFFF"/>
        <w:ind w:right="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e-IL"/>
        </w:rPr>
      </w:pPr>
      <w:r w:rsidRPr="007D5F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>It will be regarded as if the applicant had read the e-mail messages sent to him from within the time period indicated on the forms.</w:t>
      </w:r>
    </w:p>
    <w:p w:rsidR="00D31539" w:rsidRDefault="009706DA" w:rsidP="00105DC4">
      <w:pPr>
        <w:pStyle w:val="Heading1"/>
        <w:bidi w:val="0"/>
        <w:ind w:right="32"/>
        <w:jc w:val="center"/>
        <w:rPr>
          <w:color w:val="FF0000"/>
        </w:rPr>
      </w:pPr>
      <w:r>
        <w:br w:type="page"/>
      </w:r>
      <w:r w:rsidRPr="00D35EC1">
        <w:lastRenderedPageBreak/>
        <w:t>Graduate School Dormitory Application</w:t>
      </w:r>
      <w:r>
        <w:t xml:space="preserve"> </w:t>
      </w:r>
      <w:r w:rsidRPr="00D35EC1">
        <w:t xml:space="preserve">– </w:t>
      </w:r>
      <w:r w:rsidRPr="00BA27B9">
        <w:rPr>
          <w:highlight w:val="green"/>
        </w:rPr>
        <w:t xml:space="preserve">for </w:t>
      </w:r>
      <w:r w:rsidR="00BA27B9" w:rsidRPr="00BA27B9">
        <w:rPr>
          <w:highlight w:val="green"/>
        </w:rPr>
        <w:t>International Students</w:t>
      </w:r>
      <w:r w:rsidR="00BA27B9">
        <w:t xml:space="preserve"> </w:t>
      </w:r>
      <w:r w:rsidR="00D31539">
        <w:t>–</w:t>
      </w:r>
    </w:p>
    <w:p w:rsidR="009706DA" w:rsidRPr="00D31539" w:rsidRDefault="009706DA" w:rsidP="00105DC4">
      <w:pPr>
        <w:pStyle w:val="Heading2"/>
        <w:bidi w:val="0"/>
        <w:ind w:right="32"/>
        <w:jc w:val="center"/>
        <w:rPr>
          <w:color w:val="FF0000"/>
          <w:sz w:val="26"/>
        </w:rPr>
      </w:pPr>
      <w:r w:rsidRPr="00D31539">
        <w:rPr>
          <w:color w:val="FF0000"/>
          <w:sz w:val="26"/>
        </w:rPr>
        <w:t>New Residents</w:t>
      </w:r>
    </w:p>
    <w:p w:rsidR="009706DA" w:rsidRDefault="009706DA" w:rsidP="00105DC4">
      <w:pPr>
        <w:bidi w:val="0"/>
        <w:ind w:right="32"/>
        <w:jc w:val="center"/>
        <w:rPr>
          <w:rFonts w:cs="Times New Roman"/>
        </w:rPr>
      </w:pPr>
      <w:r w:rsidRPr="00D35EC1">
        <w:rPr>
          <w:rFonts w:cs="Times New Roman"/>
        </w:rPr>
        <w:t>(Couples/Families/Singles)</w:t>
      </w:r>
    </w:p>
    <w:p w:rsidR="00105DC4" w:rsidRPr="00D35EC1" w:rsidRDefault="00105DC4" w:rsidP="00105DC4">
      <w:pPr>
        <w:bidi w:val="0"/>
        <w:ind w:right="32"/>
        <w:jc w:val="center"/>
        <w:rPr>
          <w:rFonts w:cs="Times New Roman"/>
          <w:b/>
          <w:bCs/>
        </w:rPr>
      </w:pPr>
    </w:p>
    <w:p w:rsidR="00BA27B9" w:rsidRPr="00391B4C" w:rsidRDefault="00BA27B9" w:rsidP="00105DC4">
      <w:pPr>
        <w:pStyle w:val="HTMLPreformatted"/>
        <w:shd w:val="clear" w:color="auto" w:fill="FFFFFF"/>
        <w:tabs>
          <w:tab w:val="clear" w:pos="8244"/>
          <w:tab w:val="left" w:pos="8931"/>
        </w:tabs>
        <w:ind w:right="32"/>
        <w:jc w:val="center"/>
        <w:rPr>
          <w:rFonts w:ascii="Times New Roman" w:hAnsi="Times New Roman"/>
          <w:b/>
          <w:sz w:val="28"/>
          <w:highlight w:val="green"/>
        </w:rPr>
      </w:pPr>
      <w:r w:rsidRPr="00391B4C">
        <w:rPr>
          <w:rFonts w:ascii="Times New Roman" w:hAnsi="Times New Roman"/>
          <w:b/>
          <w:sz w:val="28"/>
          <w:highlight w:val="green"/>
        </w:rPr>
        <w:t>This form is intended for International Students ONLY.</w:t>
      </w:r>
    </w:p>
    <w:p w:rsidR="00BA27B9" w:rsidRPr="00391B4C" w:rsidRDefault="00BA27B9" w:rsidP="00105DC4">
      <w:pPr>
        <w:pStyle w:val="HTMLPreformatted"/>
        <w:shd w:val="clear" w:color="auto" w:fill="FFFFFF"/>
        <w:tabs>
          <w:tab w:val="clear" w:pos="8244"/>
          <w:tab w:val="left" w:pos="8931"/>
        </w:tabs>
        <w:ind w:right="32"/>
        <w:jc w:val="center"/>
        <w:rPr>
          <w:rFonts w:ascii="Times New Roman" w:hAnsi="Times New Roman"/>
          <w:b/>
          <w:sz w:val="24"/>
          <w:highlight w:val="yellow"/>
        </w:rPr>
      </w:pPr>
      <w:r w:rsidRPr="00391B4C">
        <w:rPr>
          <w:rFonts w:ascii="Times New Roman" w:hAnsi="Times New Roman"/>
          <w:b/>
          <w:sz w:val="24"/>
          <w:highlight w:val="yellow"/>
        </w:rPr>
        <w:t>This form is not intended for Dormitory extension requests.</w:t>
      </w:r>
    </w:p>
    <w:p w:rsidR="00AF6413" w:rsidRPr="00391B4C" w:rsidRDefault="00AF6413" w:rsidP="00105DC4">
      <w:pPr>
        <w:pStyle w:val="HTMLPreformatted"/>
        <w:shd w:val="clear" w:color="auto" w:fill="FFFFFF"/>
        <w:ind w:right="32"/>
        <w:jc w:val="center"/>
        <w:rPr>
          <w:rFonts w:ascii="Times New Roman" w:hAnsi="Times New Roman"/>
          <w:sz w:val="24"/>
          <w:highlight w:val="yellow"/>
        </w:rPr>
      </w:pPr>
      <w:r w:rsidRPr="00391B4C">
        <w:rPr>
          <w:rFonts w:ascii="Times New Roman" w:hAnsi="Times New Roman"/>
          <w:b/>
          <w:sz w:val="24"/>
          <w:highlight w:val="yellow"/>
        </w:rPr>
        <w:t>For a dormitory extension, please submit a Dormitory extension application form</w:t>
      </w:r>
      <w:r w:rsidRPr="00391B4C">
        <w:rPr>
          <w:rFonts w:ascii="Times New Roman" w:hAnsi="Times New Roman"/>
          <w:sz w:val="24"/>
          <w:highlight w:val="yellow"/>
        </w:rPr>
        <w:t>.</w:t>
      </w:r>
    </w:p>
    <w:p w:rsidR="003940C5" w:rsidRPr="00D35EC1" w:rsidRDefault="003940C5" w:rsidP="00105DC4">
      <w:pPr>
        <w:pStyle w:val="NormalIndent"/>
        <w:bidi w:val="0"/>
        <w:ind w:left="0" w:right="32"/>
        <w:jc w:val="center"/>
        <w:rPr>
          <w:rFonts w:cs="Times New Roman"/>
          <w:b/>
          <w:bCs/>
        </w:rPr>
      </w:pPr>
      <w:r w:rsidRPr="00D35EC1">
        <w:rPr>
          <w:rFonts w:cs="Times New Roman"/>
          <w:b/>
          <w:bCs/>
        </w:rPr>
        <w:t xml:space="preserve">This form </w:t>
      </w:r>
      <w:r w:rsidR="000E20E1" w:rsidRPr="00D35EC1">
        <w:rPr>
          <w:rFonts w:cs="Times New Roman"/>
          <w:b/>
          <w:bCs/>
        </w:rPr>
        <w:t>should</w:t>
      </w:r>
      <w:r w:rsidRPr="00D35EC1">
        <w:rPr>
          <w:rFonts w:cs="Times New Roman"/>
          <w:b/>
          <w:bCs/>
        </w:rPr>
        <w:t xml:space="preserve"> be </w:t>
      </w:r>
      <w:r w:rsidR="000E20E1" w:rsidRPr="00D35EC1">
        <w:rPr>
          <w:rFonts w:cs="Times New Roman"/>
          <w:b/>
          <w:bCs/>
        </w:rPr>
        <w:t>sent</w:t>
      </w:r>
      <w:r w:rsidRPr="00D35EC1">
        <w:rPr>
          <w:rFonts w:cs="Times New Roman"/>
          <w:b/>
          <w:bCs/>
        </w:rPr>
        <w:t xml:space="preserve"> to the </w:t>
      </w:r>
      <w:r w:rsidR="00847387">
        <w:rPr>
          <w:rFonts w:cs="Times New Roman"/>
          <w:b/>
          <w:bCs/>
        </w:rPr>
        <w:t>following</w:t>
      </w:r>
      <w:r w:rsidR="000E20E1" w:rsidRPr="00D35EC1">
        <w:rPr>
          <w:rFonts w:cs="Times New Roman"/>
          <w:b/>
          <w:bCs/>
        </w:rPr>
        <w:t xml:space="preserve"> email:</w:t>
      </w:r>
      <w:r w:rsidR="008B3EE4" w:rsidRPr="00D35EC1">
        <w:rPr>
          <w:rFonts w:cs="Times New Roman"/>
          <w:b/>
          <w:bCs/>
        </w:rPr>
        <w:t xml:space="preserve"> </w:t>
      </w:r>
      <w:hyperlink r:id="rId9" w:history="1">
        <w:r w:rsidR="00847387" w:rsidRPr="009176B0">
          <w:rPr>
            <w:rStyle w:val="Hyperlink"/>
            <w:rFonts w:cs="Times New Roman"/>
          </w:rPr>
          <w:t>Intgrad@technion.ac.il</w:t>
        </w:r>
      </w:hyperlink>
      <w:r w:rsidR="000E20E1" w:rsidRPr="00D35EC1">
        <w:rPr>
          <w:rFonts w:cs="Times New Roman"/>
          <w:b/>
          <w:bCs/>
        </w:rPr>
        <w:t>,</w:t>
      </w:r>
      <w:r w:rsidR="001455AD" w:rsidRPr="00D35EC1">
        <w:rPr>
          <w:rFonts w:cs="Times New Roman"/>
          <w:b/>
          <w:bCs/>
        </w:rPr>
        <w:t xml:space="preserve"> </w:t>
      </w:r>
      <w:r w:rsidR="000E20E1" w:rsidRPr="00D35EC1">
        <w:rPr>
          <w:rFonts w:cs="Times New Roman"/>
          <w:b/>
          <w:bCs/>
        </w:rPr>
        <w:t>with the required documents, when necessary.</w:t>
      </w:r>
    </w:p>
    <w:p w:rsidR="003940C5" w:rsidRPr="00D35EC1" w:rsidRDefault="003940C5" w:rsidP="00105DC4">
      <w:pPr>
        <w:bidi w:val="0"/>
        <w:ind w:right="32"/>
        <w:jc w:val="center"/>
        <w:rPr>
          <w:rFonts w:cs="Times New Roman"/>
        </w:rPr>
      </w:pPr>
      <w:r w:rsidRPr="00D35EC1">
        <w:rPr>
          <w:rFonts w:cs="Times New Roman"/>
          <w:b/>
          <w:bCs/>
          <w:u w:val="single"/>
        </w:rPr>
        <w:t>Candidates</w:t>
      </w:r>
      <w:r w:rsidRPr="00D35EC1">
        <w:rPr>
          <w:rFonts w:cs="Times New Roman"/>
        </w:rPr>
        <w:t xml:space="preserve"> apply</w:t>
      </w:r>
      <w:r w:rsidR="0031101C">
        <w:rPr>
          <w:rFonts w:cs="Times New Roman"/>
        </w:rPr>
        <w:t>ing</w:t>
      </w:r>
      <w:r w:rsidRPr="00D35EC1">
        <w:rPr>
          <w:rFonts w:cs="Times New Roman"/>
        </w:rPr>
        <w:t xml:space="preserve"> for dorm</w:t>
      </w:r>
      <w:r w:rsidR="0031101C">
        <w:rPr>
          <w:rFonts w:cs="Times New Roman"/>
        </w:rPr>
        <w:t>itorie</w:t>
      </w:r>
      <w:r w:rsidRPr="00D35EC1">
        <w:rPr>
          <w:rFonts w:cs="Times New Roman"/>
        </w:rPr>
        <w:t xml:space="preserve">s </w:t>
      </w:r>
      <w:r w:rsidR="00BC4EF4" w:rsidRPr="00D35EC1">
        <w:rPr>
          <w:rFonts w:cs="Times New Roman"/>
        </w:rPr>
        <w:t>during</w:t>
      </w:r>
      <w:r w:rsidRPr="00D35EC1">
        <w:rPr>
          <w:rFonts w:cs="Times New Roman"/>
        </w:rPr>
        <w:t xml:space="preserve"> the official registration dates</w:t>
      </w:r>
      <w:r w:rsidR="0031101C">
        <w:rPr>
          <w:rFonts w:cs="Times New Roman"/>
        </w:rPr>
        <w:t>,</w:t>
      </w:r>
      <w:r w:rsidRPr="00D35EC1">
        <w:rPr>
          <w:rFonts w:cs="Times New Roman"/>
        </w:rPr>
        <w:t xml:space="preserve"> can attach this form to their registration </w:t>
      </w:r>
      <w:r w:rsidR="00032FC4" w:rsidRPr="00D35EC1">
        <w:rPr>
          <w:rFonts w:cs="Times New Roman"/>
        </w:rPr>
        <w:t>package</w:t>
      </w:r>
      <w:r w:rsidR="00ED29B5" w:rsidRPr="00D35EC1">
        <w:rPr>
          <w:rFonts w:cs="Times New Roman"/>
        </w:rPr>
        <w:t>.</w:t>
      </w:r>
    </w:p>
    <w:p w:rsidR="00904F71" w:rsidRPr="00D35EC1" w:rsidRDefault="00904F71" w:rsidP="00105DC4">
      <w:pPr>
        <w:pStyle w:val="NormalIndent"/>
        <w:bidi w:val="0"/>
        <w:ind w:left="0" w:right="32"/>
        <w:jc w:val="center"/>
        <w:rPr>
          <w:rFonts w:cs="Times New Roman"/>
          <w:lang w:eastAsia="he-IL"/>
        </w:rPr>
      </w:pPr>
      <w:r>
        <w:rPr>
          <w:rFonts w:cs="Times New Roman"/>
          <w:lang w:eastAsia="he-IL"/>
        </w:rPr>
        <w:t xml:space="preserve">The graduate school will review </w:t>
      </w:r>
      <w:r w:rsidRPr="00D35EC1">
        <w:rPr>
          <w:rFonts w:cs="Times New Roman"/>
          <w:lang w:eastAsia="he-IL"/>
        </w:rPr>
        <w:t xml:space="preserve">Dormitory applications only </w:t>
      </w:r>
      <w:r w:rsidRPr="00DF6389">
        <w:rPr>
          <w:rFonts w:cs="Times New Roman"/>
          <w:b/>
          <w:bCs/>
          <w:u w:val="single"/>
          <w:lang w:eastAsia="he-IL"/>
        </w:rPr>
        <w:t>after official and final acceptance</w:t>
      </w:r>
      <w:r w:rsidRPr="00D35EC1">
        <w:rPr>
          <w:rFonts w:cs="Times New Roman"/>
          <w:lang w:eastAsia="he-IL"/>
        </w:rPr>
        <w:t xml:space="preserve"> for studies, and subject to the </w:t>
      </w:r>
      <w:r w:rsidRPr="00032FC4">
        <w:rPr>
          <w:rFonts w:cs="Times New Roman"/>
          <w:lang w:eastAsia="he-IL"/>
        </w:rPr>
        <w:t xml:space="preserve">scholarship </w:t>
      </w:r>
      <w:r w:rsidRPr="00D35EC1">
        <w:rPr>
          <w:rFonts w:cs="Times New Roman"/>
          <w:lang w:eastAsia="he-IL"/>
        </w:rPr>
        <w:t xml:space="preserve">recommendation from </w:t>
      </w:r>
      <w:r>
        <w:rPr>
          <w:rFonts w:cs="Times New Roman"/>
          <w:lang w:eastAsia="he-IL"/>
        </w:rPr>
        <w:t>the</w:t>
      </w:r>
      <w:r w:rsidRPr="00D35EC1">
        <w:rPr>
          <w:rFonts w:cs="Times New Roman"/>
          <w:lang w:eastAsia="he-IL"/>
        </w:rPr>
        <w:t xml:space="preserve"> academic unit.</w:t>
      </w:r>
    </w:p>
    <w:p w:rsidR="00904F71" w:rsidRDefault="00904F71" w:rsidP="00105DC4">
      <w:pPr>
        <w:pStyle w:val="NormalIndent"/>
        <w:bidi w:val="0"/>
        <w:ind w:left="0" w:right="32"/>
        <w:jc w:val="center"/>
        <w:rPr>
          <w:rFonts w:cs="Times New Roman"/>
          <w:lang w:eastAsia="he-IL"/>
        </w:rPr>
      </w:pPr>
      <w:r>
        <w:rPr>
          <w:rFonts w:cs="Times New Roman"/>
          <w:lang w:eastAsia="he-IL"/>
        </w:rPr>
        <w:t>The graduate school will not review Dormitory applications prior to official and final acceptance</w:t>
      </w:r>
      <w:r w:rsidRPr="00D35EC1">
        <w:rPr>
          <w:rFonts w:cs="Times New Roman"/>
          <w:lang w:eastAsia="he-IL"/>
        </w:rPr>
        <w:t xml:space="preserve"> and </w:t>
      </w:r>
      <w:r>
        <w:rPr>
          <w:rFonts w:cs="Times New Roman"/>
          <w:lang w:eastAsia="he-IL"/>
        </w:rPr>
        <w:t>prior</w:t>
      </w:r>
      <w:r w:rsidRPr="00D35EC1">
        <w:rPr>
          <w:rFonts w:cs="Times New Roman"/>
          <w:lang w:eastAsia="he-IL"/>
        </w:rPr>
        <w:t xml:space="preserve"> to the </w:t>
      </w:r>
      <w:r w:rsidRPr="00032FC4">
        <w:rPr>
          <w:rFonts w:cs="Times New Roman"/>
          <w:lang w:eastAsia="he-IL"/>
        </w:rPr>
        <w:t xml:space="preserve">scholarship </w:t>
      </w:r>
      <w:r w:rsidRPr="00D35EC1">
        <w:rPr>
          <w:rFonts w:cs="Times New Roman"/>
          <w:lang w:eastAsia="he-IL"/>
        </w:rPr>
        <w:t xml:space="preserve">recommendation from </w:t>
      </w:r>
      <w:r>
        <w:rPr>
          <w:rFonts w:cs="Times New Roman"/>
          <w:lang w:eastAsia="he-IL"/>
        </w:rPr>
        <w:t>the</w:t>
      </w:r>
      <w:r w:rsidRPr="00D35EC1">
        <w:rPr>
          <w:rFonts w:cs="Times New Roman"/>
          <w:lang w:eastAsia="he-IL"/>
        </w:rPr>
        <w:t xml:space="preserve"> academic unit</w:t>
      </w:r>
      <w:r>
        <w:rPr>
          <w:rFonts w:cs="Times New Roman"/>
          <w:lang w:eastAsia="he-IL"/>
        </w:rPr>
        <w:t>.</w:t>
      </w:r>
    </w:p>
    <w:p w:rsidR="00904F71" w:rsidRDefault="00904F71" w:rsidP="00105DC4">
      <w:pPr>
        <w:pStyle w:val="NormalIndent"/>
        <w:bidi w:val="0"/>
        <w:ind w:left="0" w:right="32"/>
        <w:jc w:val="center"/>
        <w:rPr>
          <w:rFonts w:cs="Times New Roman"/>
          <w:lang w:eastAsia="he-IL"/>
        </w:rPr>
      </w:pPr>
      <w:r>
        <w:rPr>
          <w:rFonts w:cs="Times New Roman"/>
          <w:lang w:eastAsia="he-IL"/>
        </w:rPr>
        <w:t xml:space="preserve">The graduate school will send the dormitories review dates to the academic units. </w:t>
      </w:r>
    </w:p>
    <w:p w:rsidR="00032FC4" w:rsidRDefault="00904F71" w:rsidP="00CF62BD">
      <w:pPr>
        <w:pStyle w:val="HTMLPreformatted"/>
        <w:shd w:val="clear" w:color="auto" w:fill="FFFFFF"/>
        <w:ind w:right="32"/>
        <w:jc w:val="center"/>
        <w:rPr>
          <w:rFonts w:ascii="Times New Roman" w:hAnsi="Times New Roman" w:cs="Times New Roman"/>
          <w:sz w:val="24"/>
          <w:szCs w:val="24"/>
          <w:lang w:eastAsia="he-IL"/>
        </w:rPr>
      </w:pPr>
      <w:r w:rsidRPr="004168E2">
        <w:rPr>
          <w:rFonts w:ascii="Times New Roman" w:hAnsi="Times New Roman" w:cs="Times New Roman"/>
          <w:sz w:val="24"/>
          <w:szCs w:val="24"/>
          <w:lang w:eastAsia="he-IL"/>
        </w:rPr>
        <w:t xml:space="preserve">Applicants who have not yet been officially and finally accepted are asked to inform the academic unit about the submission of </w:t>
      </w:r>
      <w:r>
        <w:rPr>
          <w:rFonts w:ascii="Times New Roman" w:hAnsi="Times New Roman" w:cs="Times New Roman"/>
          <w:sz w:val="24"/>
          <w:szCs w:val="24"/>
          <w:lang w:eastAsia="he-IL"/>
        </w:rPr>
        <w:t>the dormitory</w:t>
      </w:r>
      <w:r w:rsidRPr="004168E2">
        <w:rPr>
          <w:rFonts w:ascii="Times New Roman" w:hAnsi="Times New Roman" w:cs="Times New Roman"/>
          <w:sz w:val="24"/>
          <w:szCs w:val="24"/>
          <w:lang w:eastAsia="he-IL"/>
        </w:rPr>
        <w:t xml:space="preserve"> application.</w:t>
      </w:r>
    </w:p>
    <w:p w:rsidR="00CF62BD" w:rsidRPr="00D35EC1" w:rsidRDefault="00CF62BD" w:rsidP="00CF62BD">
      <w:pPr>
        <w:pStyle w:val="Normal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0" w:right="32"/>
        <w:jc w:val="center"/>
        <w:rPr>
          <w:rFonts w:cs="Times New Roman"/>
          <w:b/>
          <w:bCs/>
          <w:lang w:eastAsia="he-IL"/>
        </w:rPr>
      </w:pPr>
      <w:r w:rsidRPr="00D35EC1">
        <w:rPr>
          <w:rFonts w:cs="Times New Roman"/>
          <w:b/>
          <w:bCs/>
          <w:lang w:eastAsia="he-IL"/>
        </w:rPr>
        <w:t>The graduate school dorm</w:t>
      </w:r>
      <w:r>
        <w:rPr>
          <w:rFonts w:cs="Times New Roman"/>
          <w:b/>
          <w:bCs/>
          <w:lang w:eastAsia="he-IL"/>
        </w:rPr>
        <w:t>itorie</w:t>
      </w:r>
      <w:r w:rsidRPr="00D35EC1">
        <w:rPr>
          <w:rFonts w:cs="Times New Roman"/>
          <w:b/>
          <w:bCs/>
          <w:lang w:eastAsia="he-IL"/>
        </w:rPr>
        <w:t>s are available to recipients of a minimum of</w:t>
      </w:r>
    </w:p>
    <w:p w:rsidR="00CF62BD" w:rsidRPr="00D35EC1" w:rsidRDefault="00CF62BD" w:rsidP="00CF62BD">
      <w:pPr>
        <w:pStyle w:val="Normal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0" w:right="32"/>
        <w:jc w:val="center"/>
        <w:rPr>
          <w:rFonts w:cs="Times New Roman"/>
          <w:b/>
          <w:bCs/>
          <w:lang w:eastAsia="he-IL"/>
        </w:rPr>
      </w:pPr>
      <w:r w:rsidRPr="00D35EC1">
        <w:rPr>
          <w:rFonts w:cs="Times New Roman"/>
          <w:b/>
          <w:bCs/>
          <w:lang w:eastAsia="he-IL"/>
        </w:rPr>
        <w:t xml:space="preserve">3 scholarship portions </w:t>
      </w:r>
      <w:r>
        <w:rPr>
          <w:rFonts w:cs="Times New Roman"/>
          <w:b/>
          <w:bCs/>
          <w:lang w:eastAsia="he-IL"/>
        </w:rPr>
        <w:t xml:space="preserve">and </w:t>
      </w:r>
      <w:r w:rsidRPr="00D35EC1">
        <w:rPr>
          <w:rFonts w:cs="Times New Roman"/>
          <w:b/>
          <w:bCs/>
          <w:lang w:eastAsia="he-IL"/>
        </w:rPr>
        <w:t>who do not own an apartment</w:t>
      </w:r>
      <w:r>
        <w:rPr>
          <w:rFonts w:cs="Times New Roman"/>
          <w:b/>
          <w:bCs/>
          <w:lang w:eastAsia="he-IL"/>
        </w:rPr>
        <w:t xml:space="preserve"> in Israel</w:t>
      </w:r>
      <w:r w:rsidRPr="00D35EC1">
        <w:rPr>
          <w:rFonts w:cs="Times New Roman"/>
          <w:b/>
          <w:bCs/>
          <w:lang w:eastAsia="he-IL"/>
        </w:rPr>
        <w:t>.</w:t>
      </w:r>
    </w:p>
    <w:p w:rsidR="00CF62BD" w:rsidRPr="00D35EC1" w:rsidRDefault="00CF62BD" w:rsidP="00CF62BD">
      <w:pPr>
        <w:pStyle w:val="Normal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0" w:right="32"/>
        <w:jc w:val="center"/>
        <w:rPr>
          <w:rFonts w:cs="Times New Roman"/>
          <w:b/>
          <w:bCs/>
          <w:lang w:eastAsia="he-IL"/>
        </w:rPr>
      </w:pPr>
      <w:r w:rsidRPr="00D35EC1">
        <w:rPr>
          <w:rFonts w:cs="Times New Roman"/>
          <w:b/>
          <w:bCs/>
          <w:lang w:eastAsia="he-IL"/>
        </w:rPr>
        <w:t>Application dates:</w:t>
      </w:r>
      <w:r>
        <w:rPr>
          <w:rFonts w:cs="Times New Roman"/>
          <w:b/>
          <w:bCs/>
          <w:lang w:eastAsia="he-IL"/>
        </w:rPr>
        <w:t xml:space="preserve"> </w:t>
      </w:r>
      <w:r w:rsidRPr="00D35EC1">
        <w:rPr>
          <w:rFonts w:cs="Times New Roman"/>
          <w:b/>
          <w:bCs/>
          <w:lang w:eastAsia="he-IL"/>
        </w:rPr>
        <w:t xml:space="preserve">For Fall Semester – </w:t>
      </w:r>
      <w:r>
        <w:rPr>
          <w:rFonts w:cs="Times New Roman"/>
          <w:b/>
          <w:bCs/>
          <w:lang w:eastAsia="he-IL"/>
        </w:rPr>
        <w:t>Until April 1</w:t>
      </w:r>
      <w:r w:rsidRPr="000634D1">
        <w:rPr>
          <w:rFonts w:cs="Times New Roman"/>
          <w:b/>
          <w:bCs/>
          <w:vertAlign w:val="superscript"/>
          <w:lang w:eastAsia="he-IL"/>
        </w:rPr>
        <w:t>st</w:t>
      </w:r>
      <w:r>
        <w:rPr>
          <w:rFonts w:cs="Times New Roman"/>
          <w:b/>
          <w:bCs/>
          <w:lang w:eastAsia="he-IL"/>
        </w:rPr>
        <w:t>.</w:t>
      </w:r>
    </w:p>
    <w:p w:rsidR="00CF62BD" w:rsidRPr="00D35EC1" w:rsidRDefault="00CF62BD" w:rsidP="00CF62BD">
      <w:pPr>
        <w:pStyle w:val="Normal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0" w:right="32"/>
        <w:jc w:val="center"/>
        <w:rPr>
          <w:rFonts w:cs="Times New Roman"/>
          <w:b/>
          <w:bCs/>
          <w:lang w:eastAsia="he-IL"/>
        </w:rPr>
      </w:pPr>
      <w:r w:rsidRPr="00D35EC1">
        <w:rPr>
          <w:rFonts w:cs="Times New Roman"/>
          <w:b/>
          <w:bCs/>
          <w:lang w:eastAsia="he-IL"/>
        </w:rPr>
        <w:t xml:space="preserve">For Spring Semester – </w:t>
      </w:r>
      <w:r>
        <w:rPr>
          <w:rFonts w:cs="Times New Roman"/>
          <w:b/>
          <w:bCs/>
          <w:lang w:eastAsia="he-IL"/>
        </w:rPr>
        <w:t>Until Nov. 1</w:t>
      </w:r>
      <w:r w:rsidRPr="000634D1">
        <w:rPr>
          <w:rFonts w:cs="Times New Roman"/>
          <w:b/>
          <w:bCs/>
          <w:vertAlign w:val="superscript"/>
          <w:lang w:eastAsia="he-IL"/>
        </w:rPr>
        <w:t>st</w:t>
      </w:r>
      <w:r>
        <w:rPr>
          <w:rFonts w:cs="Times New Roman"/>
          <w:b/>
          <w:bCs/>
          <w:lang w:eastAsia="he-IL"/>
        </w:rPr>
        <w:t>.</w:t>
      </w:r>
    </w:p>
    <w:p w:rsidR="00CF62BD" w:rsidRPr="00032FC4" w:rsidRDefault="00CF62BD" w:rsidP="00CF62BD">
      <w:pPr>
        <w:pStyle w:val="Normal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left="0" w:right="32"/>
        <w:jc w:val="center"/>
        <w:rPr>
          <w:b/>
          <w:bCs/>
          <w:color w:val="FF0000"/>
          <w:sz w:val="26"/>
          <w:szCs w:val="26"/>
          <w:highlight w:val="yellow"/>
        </w:rPr>
      </w:pPr>
      <w:r w:rsidRPr="00032FC4">
        <w:rPr>
          <w:b/>
          <w:bCs/>
          <w:color w:val="FF0000"/>
          <w:sz w:val="26"/>
          <w:szCs w:val="26"/>
          <w:highlight w:val="yellow"/>
        </w:rPr>
        <w:t>Please fill out the form on a computer and not by hand</w:t>
      </w:r>
    </w:p>
    <w:p w:rsidR="00CF62BD" w:rsidRPr="00032FC4" w:rsidRDefault="00CF62BD" w:rsidP="00CF62BD">
      <w:pPr>
        <w:pStyle w:val="HTMLPreformatted"/>
        <w:shd w:val="clear" w:color="auto" w:fill="FFFFFF"/>
        <w:ind w:right="32"/>
        <w:jc w:val="center"/>
        <w:rPr>
          <w:b/>
          <w:bCs/>
          <w:color w:val="FF0000"/>
          <w:sz w:val="26"/>
          <w:szCs w:val="26"/>
          <w:highlight w:val="yellow"/>
        </w:rPr>
      </w:pPr>
    </w:p>
    <w:p w:rsidR="003940C5" w:rsidRPr="005B0F6C" w:rsidRDefault="003940C5" w:rsidP="00B6752C">
      <w:pPr>
        <w:bidi w:val="0"/>
        <w:spacing w:before="120" w:line="360" w:lineRule="auto"/>
        <w:ind w:right="32"/>
        <w:rPr>
          <w:rFonts w:cs="Times New Roman"/>
          <w:b/>
          <w:bCs/>
          <w:sz w:val="18"/>
          <w:szCs w:val="18"/>
          <w:u w:val="single"/>
        </w:rPr>
      </w:pPr>
      <w:r w:rsidRPr="005B0F6C">
        <w:rPr>
          <w:rFonts w:cs="Times New Roman"/>
          <w:b/>
          <w:bCs/>
          <w:sz w:val="26"/>
          <w:szCs w:val="26"/>
        </w:rPr>
        <w:t>Academic year</w:t>
      </w:r>
      <w:r w:rsidR="0029560F" w:rsidRPr="005B0F6C">
        <w:rPr>
          <w:rFonts w:cs="Times New Roman"/>
          <w:b/>
          <w:bCs/>
          <w:sz w:val="26"/>
          <w:szCs w:val="26"/>
        </w:rPr>
        <w:t>:</w:t>
      </w:r>
      <w:r w:rsidR="0029560F" w:rsidRPr="005B0F6C">
        <w:rPr>
          <w:rFonts w:hint="cs"/>
          <w:bCs/>
          <w:color w:val="000080"/>
          <w:sz w:val="26"/>
          <w:szCs w:val="26"/>
          <w:rtl/>
        </w:rPr>
        <w:t xml:space="preserve">  </w:t>
      </w:r>
      <w:r w:rsidR="0029560F" w:rsidRPr="005B0F6C">
        <w:rPr>
          <w:bCs/>
          <w:color w:val="000080"/>
          <w:sz w:val="26"/>
          <w:szCs w:val="26"/>
        </w:rPr>
        <w:t xml:space="preserve"> </w:t>
      </w:r>
      <w:bookmarkStart w:id="0" w:name="_GoBack"/>
      <w:r w:rsidR="00FB71AC">
        <w:rPr>
          <w:b/>
          <w:bCs/>
          <w:noProof/>
          <w:color w:val="00B0F0"/>
          <w:u w:val="single"/>
          <w:lang w:eastAsia="en-US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2019/2020"/>
              <w:listEntry w:val="2020/2021"/>
            </w:ddList>
          </w:ffData>
        </w:fldChar>
      </w:r>
      <w:r w:rsidR="00FB71AC">
        <w:rPr>
          <w:b/>
          <w:bCs/>
          <w:noProof/>
          <w:color w:val="00B0F0"/>
          <w:u w:val="single"/>
          <w:lang w:eastAsia="en-US"/>
        </w:rPr>
        <w:instrText xml:space="preserve"> FORMDROPDOWN </w:instrText>
      </w:r>
      <w:r w:rsidR="00FB71AC">
        <w:rPr>
          <w:b/>
          <w:bCs/>
          <w:noProof/>
          <w:color w:val="00B0F0"/>
          <w:u w:val="single"/>
          <w:lang w:eastAsia="en-US"/>
        </w:rPr>
      </w:r>
      <w:r w:rsidR="00FB71AC">
        <w:rPr>
          <w:b/>
          <w:bCs/>
          <w:noProof/>
          <w:color w:val="00B0F0"/>
          <w:u w:val="single"/>
          <w:lang w:eastAsia="en-US"/>
        </w:rPr>
        <w:fldChar w:fldCharType="end"/>
      </w:r>
      <w:bookmarkEnd w:id="0"/>
      <w:r w:rsidR="00032FC4" w:rsidRPr="005B0F6C">
        <w:rPr>
          <w:rFonts w:cs="Times New Roman"/>
          <w:b/>
          <w:bCs/>
          <w:sz w:val="26"/>
          <w:szCs w:val="26"/>
        </w:rPr>
        <w:tab/>
      </w:r>
      <w:r w:rsidR="00032FC4" w:rsidRPr="005B0F6C">
        <w:rPr>
          <w:rFonts w:cs="Times New Roman"/>
          <w:b/>
          <w:bCs/>
          <w:sz w:val="26"/>
          <w:szCs w:val="26"/>
        </w:rPr>
        <w:tab/>
      </w:r>
      <w:r w:rsidR="00AE6109" w:rsidRPr="005B0F6C">
        <w:rPr>
          <w:rFonts w:cs="Times New Roman"/>
          <w:b/>
          <w:bCs/>
          <w:sz w:val="26"/>
          <w:szCs w:val="26"/>
        </w:rPr>
        <w:t xml:space="preserve">For </w:t>
      </w:r>
      <w:r w:rsidRPr="005B0F6C">
        <w:rPr>
          <w:rFonts w:cs="Times New Roman"/>
          <w:b/>
          <w:bCs/>
          <w:sz w:val="26"/>
          <w:szCs w:val="26"/>
        </w:rPr>
        <w:t xml:space="preserve">Semester: </w:t>
      </w:r>
      <w:r w:rsidR="00B6752C">
        <w:rPr>
          <w:b/>
          <w:bCs/>
          <w:noProof/>
          <w:color w:val="00B0F0"/>
          <w:u w:val="single"/>
          <w:lang w:eastAsia="en-US"/>
        </w:rPr>
        <w:fldChar w:fldCharType="begin">
          <w:ffData>
            <w:name w:val="Dropdown2"/>
            <w:enabled/>
            <w:calcOnExit w:val="0"/>
            <w:ddList>
              <w:listEntry w:val="          "/>
              <w:listEntry w:val="Spring"/>
              <w:listEntry w:val="Spring and Fall"/>
              <w:listEntry w:val="Fall"/>
              <w:listEntry w:val="Fall and Spring"/>
            </w:ddList>
          </w:ffData>
        </w:fldChar>
      </w:r>
      <w:bookmarkStart w:id="1" w:name="Dropdown2"/>
      <w:r w:rsidR="00B6752C">
        <w:rPr>
          <w:b/>
          <w:bCs/>
          <w:noProof/>
          <w:color w:val="00B0F0"/>
          <w:u w:val="single"/>
          <w:lang w:eastAsia="en-US"/>
        </w:rPr>
        <w:instrText xml:space="preserve"> FORMDROPDOWN </w:instrText>
      </w:r>
      <w:r w:rsidR="00FB71AC">
        <w:rPr>
          <w:b/>
          <w:bCs/>
          <w:noProof/>
          <w:color w:val="00B0F0"/>
          <w:u w:val="single"/>
          <w:lang w:eastAsia="en-US"/>
        </w:rPr>
      </w:r>
      <w:r w:rsidR="00FB71AC">
        <w:rPr>
          <w:b/>
          <w:bCs/>
          <w:noProof/>
          <w:color w:val="00B0F0"/>
          <w:u w:val="single"/>
          <w:lang w:eastAsia="en-US"/>
        </w:rPr>
        <w:fldChar w:fldCharType="separate"/>
      </w:r>
      <w:r w:rsidR="00B6752C">
        <w:rPr>
          <w:b/>
          <w:bCs/>
          <w:noProof/>
          <w:color w:val="00B0F0"/>
          <w:u w:val="single"/>
          <w:lang w:eastAsia="en-US"/>
        </w:rPr>
        <w:fldChar w:fldCharType="end"/>
      </w:r>
      <w:bookmarkEnd w:id="1"/>
      <w:r w:rsidR="0029560F" w:rsidRPr="005B0F6C">
        <w:rPr>
          <w:rFonts w:hint="cs"/>
          <w:b/>
          <w:bCs/>
          <w:color w:val="000080"/>
          <w:sz w:val="26"/>
          <w:szCs w:val="26"/>
          <w:rtl/>
        </w:rPr>
        <w:t xml:space="preserve"> </w:t>
      </w:r>
    </w:p>
    <w:p w:rsidR="0029560F" w:rsidRPr="008A2383" w:rsidRDefault="0029560F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line="360" w:lineRule="auto"/>
        <w:ind w:left="0" w:right="32" w:firstLine="0"/>
        <w:rPr>
          <w:sz w:val="22"/>
          <w:szCs w:val="22"/>
        </w:rPr>
      </w:pPr>
      <w:r>
        <w:rPr>
          <w:rFonts w:hint="cs"/>
          <w:b/>
          <w:bCs/>
          <w:sz w:val="26"/>
          <w:szCs w:val="26"/>
          <w:u w:val="single"/>
        </w:rPr>
        <w:t>P</w:t>
      </w:r>
      <w:r>
        <w:rPr>
          <w:b/>
          <w:bCs/>
          <w:sz w:val="26"/>
          <w:szCs w:val="26"/>
          <w:u w:val="single"/>
        </w:rPr>
        <w:t>ersonal Information:</w:t>
      </w:r>
    </w:p>
    <w:p w:rsidR="008A2383" w:rsidRPr="00D35EC1" w:rsidRDefault="008A2383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8A2383">
        <w:rPr>
          <w:rFonts w:cs="Times New Roman"/>
          <w:b/>
          <w:bCs/>
        </w:rPr>
        <w:t>Surname</w:t>
      </w:r>
      <w:r w:rsidRPr="00D35EC1">
        <w:rPr>
          <w:rFonts w:cs="Times New Roman"/>
        </w:rPr>
        <w:t xml:space="preserve">: </w:t>
      </w:r>
      <w:r w:rsidRPr="008A2383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2" w:name="Text1"/>
      <w:r w:rsidRPr="008A2383">
        <w:rPr>
          <w:noProof/>
          <w:color w:val="00B0F0"/>
          <w:u w:val="single"/>
        </w:rPr>
        <w:instrText xml:space="preserve"> FORMTEXT </w:instrText>
      </w:r>
      <w:r w:rsidRPr="008A2383">
        <w:rPr>
          <w:noProof/>
          <w:color w:val="00B0F0"/>
          <w:u w:val="single"/>
        </w:rPr>
      </w:r>
      <w:r w:rsidRPr="008A2383">
        <w:rPr>
          <w:noProof/>
          <w:color w:val="00B0F0"/>
          <w:u w:val="single"/>
        </w:rPr>
        <w:fldChar w:fldCharType="separate"/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fldChar w:fldCharType="end"/>
      </w:r>
      <w:bookmarkEnd w:id="2"/>
      <w:r w:rsidR="00D31539">
        <w:rPr>
          <w:rFonts w:cs="Times New Roman"/>
          <w:b/>
          <w:bCs/>
        </w:rPr>
        <w:tab/>
      </w:r>
      <w:r w:rsidR="00D31539">
        <w:rPr>
          <w:rFonts w:cs="Times New Roman"/>
          <w:b/>
          <w:bCs/>
        </w:rPr>
        <w:tab/>
      </w:r>
      <w:r w:rsidR="00D31539">
        <w:rPr>
          <w:rFonts w:cs="Times New Roman"/>
          <w:b/>
          <w:bCs/>
        </w:rPr>
        <w:tab/>
      </w:r>
      <w:r w:rsidRPr="008A2383">
        <w:rPr>
          <w:rFonts w:cs="Times New Roman"/>
          <w:b/>
          <w:bCs/>
        </w:rPr>
        <w:t>First Name</w:t>
      </w:r>
      <w:r w:rsidRPr="00D35EC1">
        <w:rPr>
          <w:rFonts w:cs="Times New Roman"/>
        </w:rPr>
        <w:t xml:space="preserve">: </w:t>
      </w:r>
      <w:r w:rsidRPr="008A2383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8A2383">
        <w:rPr>
          <w:noProof/>
          <w:color w:val="00B0F0"/>
          <w:u w:val="single"/>
        </w:rPr>
        <w:instrText xml:space="preserve"> FORMTEXT </w:instrText>
      </w:r>
      <w:r w:rsidRPr="008A2383">
        <w:rPr>
          <w:noProof/>
          <w:color w:val="00B0F0"/>
          <w:u w:val="single"/>
        </w:rPr>
      </w:r>
      <w:r w:rsidRPr="008A2383">
        <w:rPr>
          <w:noProof/>
          <w:color w:val="00B0F0"/>
          <w:u w:val="single"/>
        </w:rPr>
        <w:fldChar w:fldCharType="separate"/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t> </w:t>
      </w:r>
      <w:r w:rsidRPr="008A2383">
        <w:rPr>
          <w:noProof/>
          <w:color w:val="00B0F0"/>
          <w:u w:val="single"/>
        </w:rPr>
        <w:fldChar w:fldCharType="end"/>
      </w:r>
    </w:p>
    <w:p w:rsidR="008A2383" w:rsidRDefault="008A2383" w:rsidP="00105DC4">
      <w:pPr>
        <w:pStyle w:val="NormalIndent"/>
        <w:bidi w:val="0"/>
        <w:spacing w:line="360" w:lineRule="auto"/>
        <w:ind w:left="0" w:right="32"/>
        <w:rPr>
          <w:noProof/>
          <w:color w:val="00B0F0"/>
          <w:u w:val="single"/>
        </w:rPr>
      </w:pPr>
      <w:r>
        <w:rPr>
          <w:rFonts w:cs="Times New Roman"/>
          <w:b/>
          <w:bCs/>
        </w:rPr>
        <w:t xml:space="preserve">Technion </w:t>
      </w:r>
      <w:r w:rsidRPr="008A2383">
        <w:rPr>
          <w:rFonts w:cs="Times New Roman"/>
          <w:b/>
          <w:bCs/>
        </w:rPr>
        <w:t>ID</w:t>
      </w:r>
      <w:r>
        <w:rPr>
          <w:rFonts w:cs="Times New Roman"/>
          <w:b/>
          <w:bCs/>
        </w:rPr>
        <w:t xml:space="preserve">: </w:t>
      </w:r>
      <w:r w:rsidR="00603F8E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03F8E">
        <w:rPr>
          <w:noProof/>
          <w:color w:val="00B0F0"/>
          <w:u w:val="single"/>
        </w:rPr>
        <w:instrText xml:space="preserve"> FORMTEXT </w:instrText>
      </w:r>
      <w:r w:rsidR="00603F8E">
        <w:rPr>
          <w:noProof/>
          <w:color w:val="00B0F0"/>
          <w:u w:val="single"/>
        </w:rPr>
      </w:r>
      <w:r w:rsidR="00603F8E">
        <w:rPr>
          <w:noProof/>
          <w:color w:val="00B0F0"/>
          <w:u w:val="single"/>
        </w:rPr>
        <w:fldChar w:fldCharType="separate"/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fldChar w:fldCharType="end"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8A2383">
        <w:rPr>
          <w:rFonts w:cs="Times New Roman"/>
          <w:b/>
          <w:bCs/>
        </w:rPr>
        <w:t>passport#</w:t>
      </w:r>
      <w:r w:rsidRPr="00D35EC1">
        <w:rPr>
          <w:rFonts w:cs="Times New Roman"/>
        </w:rPr>
        <w:t>:</w:t>
      </w:r>
      <w:r w:rsidRPr="008A2383">
        <w:rPr>
          <w:rFonts w:cs="Times New Roman"/>
        </w:rPr>
        <w:t xml:space="preserve"> </w:t>
      </w:r>
      <w:r w:rsidR="00603F8E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03F8E">
        <w:rPr>
          <w:noProof/>
          <w:color w:val="00B0F0"/>
          <w:u w:val="single"/>
        </w:rPr>
        <w:instrText xml:space="preserve"> FORMTEXT </w:instrText>
      </w:r>
      <w:r w:rsidR="00603F8E">
        <w:rPr>
          <w:noProof/>
          <w:color w:val="00B0F0"/>
          <w:u w:val="single"/>
        </w:rPr>
      </w:r>
      <w:r w:rsidR="00603F8E">
        <w:rPr>
          <w:noProof/>
          <w:color w:val="00B0F0"/>
          <w:u w:val="single"/>
        </w:rPr>
        <w:fldChar w:fldCharType="separate"/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fldChar w:fldCharType="end"/>
      </w:r>
    </w:p>
    <w:p w:rsidR="00F71F28" w:rsidRPr="00D35EC1" w:rsidRDefault="00F71F28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F71F28">
        <w:rPr>
          <w:rFonts w:cs="Times New Roman"/>
          <w:b/>
          <w:bCs/>
        </w:rPr>
        <w:t>Cell phone</w:t>
      </w:r>
      <w:r>
        <w:rPr>
          <w:rFonts w:cs="Times New Roman"/>
          <w:b/>
          <w:bCs/>
        </w:rPr>
        <w:t>:</w:t>
      </w:r>
      <w:r w:rsidRPr="00D35EC1">
        <w:rPr>
          <w:rFonts w:cs="Times New Roman"/>
        </w:rPr>
        <w:t xml:space="preserve"> </w:t>
      </w:r>
      <w:r w:rsidR="00603F8E">
        <w:rPr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603F8E">
        <w:rPr>
          <w:noProof/>
          <w:color w:val="00B0F0"/>
          <w:u w:val="single"/>
          <w:rtl/>
        </w:rPr>
        <w:instrText xml:space="preserve"> </w:instrText>
      </w:r>
      <w:r w:rsidR="00603F8E">
        <w:rPr>
          <w:noProof/>
          <w:color w:val="00B0F0"/>
          <w:u w:val="single"/>
        </w:rPr>
        <w:instrText>FORMTEXT</w:instrText>
      </w:r>
      <w:r w:rsidR="00603F8E">
        <w:rPr>
          <w:noProof/>
          <w:color w:val="00B0F0"/>
          <w:u w:val="single"/>
          <w:rtl/>
        </w:rPr>
        <w:instrText xml:space="preserve"> </w:instrText>
      </w:r>
      <w:r w:rsidR="00603F8E">
        <w:rPr>
          <w:noProof/>
          <w:color w:val="00B0F0"/>
          <w:u w:val="single"/>
          <w:rtl/>
        </w:rPr>
      </w:r>
      <w:r w:rsidR="00603F8E">
        <w:rPr>
          <w:noProof/>
          <w:color w:val="00B0F0"/>
          <w:u w:val="single"/>
          <w:rtl/>
        </w:rPr>
        <w:fldChar w:fldCharType="separate"/>
      </w:r>
      <w:r w:rsidR="00603F8E">
        <w:rPr>
          <w:noProof/>
          <w:color w:val="00B0F0"/>
          <w:u w:val="single"/>
          <w:rtl/>
        </w:rPr>
        <w:t> </w:t>
      </w:r>
      <w:r w:rsidR="00603F8E">
        <w:rPr>
          <w:noProof/>
          <w:color w:val="00B0F0"/>
          <w:u w:val="single"/>
          <w:rtl/>
        </w:rPr>
        <w:t> </w:t>
      </w:r>
      <w:r w:rsidR="00603F8E">
        <w:rPr>
          <w:noProof/>
          <w:color w:val="00B0F0"/>
          <w:u w:val="single"/>
          <w:rtl/>
        </w:rPr>
        <w:t> </w:t>
      </w:r>
      <w:r w:rsidR="00603F8E">
        <w:rPr>
          <w:noProof/>
          <w:color w:val="00B0F0"/>
          <w:u w:val="single"/>
          <w:rtl/>
        </w:rPr>
        <w:t> </w:t>
      </w:r>
      <w:r w:rsidR="00603F8E">
        <w:rPr>
          <w:noProof/>
          <w:color w:val="00B0F0"/>
          <w:u w:val="single"/>
          <w:rtl/>
        </w:rPr>
        <w:t> </w:t>
      </w:r>
      <w:r w:rsidR="00603F8E">
        <w:rPr>
          <w:noProof/>
          <w:color w:val="00B0F0"/>
          <w:u w:val="single"/>
          <w:rtl/>
        </w:rPr>
        <w:fldChar w:fldCharType="end"/>
      </w:r>
      <w:r>
        <w:rPr>
          <w:rFonts w:cs="Times New Roman"/>
          <w:rtl/>
        </w:rPr>
        <w:tab/>
      </w:r>
      <w:r>
        <w:rPr>
          <w:rFonts w:cs="Times New Roman"/>
          <w:rtl/>
        </w:rPr>
        <w:tab/>
      </w:r>
      <w:r>
        <w:rPr>
          <w:rFonts w:cs="Times New Roman"/>
          <w:rtl/>
        </w:rPr>
        <w:tab/>
      </w:r>
      <w:r w:rsidR="00355B2A" w:rsidRPr="00D15F79">
        <w:rPr>
          <w:rFonts w:cs="Times New Roman"/>
          <w:b/>
          <w:bCs/>
        </w:rPr>
        <w:t>E-mail</w:t>
      </w:r>
      <w:r w:rsidR="005B0F6C" w:rsidRPr="00904F71">
        <w:rPr>
          <w:rFonts w:cs="Times New Roman"/>
          <w:b/>
          <w:bCs/>
          <w:color w:val="FF0000"/>
        </w:rPr>
        <w:t>*</w:t>
      </w:r>
      <w:r w:rsidR="00355B2A" w:rsidRPr="00D15F79">
        <w:rPr>
          <w:rFonts w:cs="Times New Roman"/>
          <w:b/>
          <w:bCs/>
        </w:rPr>
        <w:t>:</w:t>
      </w:r>
      <w:r w:rsidR="00355B2A">
        <w:rPr>
          <w:rFonts w:cs="Times New Roman"/>
        </w:rPr>
        <w:t xml:space="preserve"> </w:t>
      </w:r>
      <w:r w:rsidR="00355B2A" w:rsidRPr="00B37387">
        <w:rPr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55B2A" w:rsidRPr="00B37387">
        <w:rPr>
          <w:noProof/>
          <w:color w:val="00B0F0"/>
          <w:u w:val="single"/>
          <w:rtl/>
        </w:rPr>
        <w:instrText xml:space="preserve"> </w:instrText>
      </w:r>
      <w:r w:rsidR="00355B2A" w:rsidRPr="00B37387">
        <w:rPr>
          <w:noProof/>
          <w:color w:val="00B0F0"/>
          <w:u w:val="single"/>
        </w:rPr>
        <w:instrText>FORMTEXT</w:instrText>
      </w:r>
      <w:r w:rsidR="00355B2A" w:rsidRPr="00B37387">
        <w:rPr>
          <w:noProof/>
          <w:color w:val="00B0F0"/>
          <w:u w:val="single"/>
          <w:rtl/>
        </w:rPr>
        <w:instrText xml:space="preserve"> </w:instrText>
      </w:r>
      <w:r w:rsidR="00355B2A" w:rsidRPr="00B37387">
        <w:rPr>
          <w:noProof/>
          <w:color w:val="00B0F0"/>
          <w:u w:val="single"/>
          <w:rtl/>
        </w:rPr>
      </w:r>
      <w:r w:rsidR="00355B2A" w:rsidRPr="00B37387">
        <w:rPr>
          <w:noProof/>
          <w:color w:val="00B0F0"/>
          <w:u w:val="single"/>
          <w:rtl/>
        </w:rPr>
        <w:fldChar w:fldCharType="separate"/>
      </w:r>
      <w:r w:rsidR="00355B2A" w:rsidRPr="00B37387">
        <w:rPr>
          <w:noProof/>
          <w:color w:val="00B0F0"/>
          <w:u w:val="single"/>
          <w:rtl/>
        </w:rPr>
        <w:t> </w:t>
      </w:r>
      <w:r w:rsidR="00355B2A" w:rsidRPr="00B37387">
        <w:rPr>
          <w:noProof/>
          <w:color w:val="00B0F0"/>
          <w:u w:val="single"/>
          <w:rtl/>
        </w:rPr>
        <w:t> </w:t>
      </w:r>
      <w:r w:rsidR="00355B2A" w:rsidRPr="00B37387">
        <w:rPr>
          <w:noProof/>
          <w:color w:val="00B0F0"/>
          <w:u w:val="single"/>
          <w:rtl/>
        </w:rPr>
        <w:t> </w:t>
      </w:r>
      <w:r w:rsidR="00355B2A" w:rsidRPr="00B37387">
        <w:rPr>
          <w:noProof/>
          <w:color w:val="00B0F0"/>
          <w:u w:val="single"/>
          <w:rtl/>
        </w:rPr>
        <w:t> </w:t>
      </w:r>
      <w:r w:rsidR="00355B2A" w:rsidRPr="00B37387">
        <w:rPr>
          <w:noProof/>
          <w:color w:val="00B0F0"/>
          <w:u w:val="single"/>
          <w:rtl/>
        </w:rPr>
        <w:t> </w:t>
      </w:r>
      <w:r w:rsidR="00355B2A" w:rsidRPr="00B37387">
        <w:rPr>
          <w:noProof/>
          <w:color w:val="00B0F0"/>
          <w:u w:val="single"/>
          <w:rtl/>
        </w:rPr>
        <w:fldChar w:fldCharType="end"/>
      </w:r>
    </w:p>
    <w:p w:rsidR="00904F71" w:rsidRPr="00315CBD" w:rsidRDefault="00904F71" w:rsidP="00105DC4">
      <w:pPr>
        <w:pStyle w:val="NormalIndent"/>
        <w:bidi w:val="0"/>
        <w:spacing w:line="360" w:lineRule="auto"/>
        <w:ind w:left="0" w:right="32"/>
        <w:rPr>
          <w:rFonts w:cs="Times New Roman"/>
          <w:b/>
          <w:bCs/>
          <w:color w:val="FF0000"/>
        </w:rPr>
      </w:pPr>
      <w:r w:rsidRPr="00315CBD">
        <w:rPr>
          <w:rFonts w:cs="Times New Roman"/>
          <w:b/>
          <w:bCs/>
          <w:color w:val="FF0000"/>
          <w:sz w:val="20"/>
          <w:szCs w:val="20"/>
        </w:rPr>
        <w:t>* Please note! After the official acceptance / for enrolled graduate student all email messages will be sent to the e-mail campus server address only.</w:t>
      </w:r>
    </w:p>
    <w:p w:rsidR="00D15F79" w:rsidRPr="00D35EC1" w:rsidRDefault="008A2383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D15F79">
        <w:rPr>
          <w:rFonts w:cs="Times New Roman"/>
          <w:b/>
          <w:bCs/>
        </w:rPr>
        <w:t>Gender:</w:t>
      </w:r>
      <w:r w:rsidRPr="00D35EC1">
        <w:rPr>
          <w:rFonts w:cs="Times New Roman"/>
        </w:rPr>
        <w:t xml:space="preserve">  </w:t>
      </w:r>
      <w:r w:rsidRPr="008A2383">
        <w:rPr>
          <w:noProof/>
          <w:color w:val="00B0F0"/>
          <w:u w:val="single"/>
        </w:rPr>
        <w:fldChar w:fldCharType="begin">
          <w:ffData>
            <w:name w:val="Dropdown7"/>
            <w:enabled/>
            <w:calcOnExit w:val="0"/>
            <w:ddList>
              <w:listEntry w:val="     "/>
              <w:listEntry w:val="Female"/>
              <w:listEntry w:val="Male"/>
            </w:ddList>
          </w:ffData>
        </w:fldChar>
      </w:r>
      <w:bookmarkStart w:id="3" w:name="Dropdown7"/>
      <w:r w:rsidRPr="008A2383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Pr="008A2383">
        <w:rPr>
          <w:noProof/>
          <w:color w:val="00B0F0"/>
          <w:u w:val="single"/>
        </w:rPr>
        <w:fldChar w:fldCharType="end"/>
      </w:r>
      <w:bookmarkEnd w:id="3"/>
      <w:r>
        <w:rPr>
          <w:rFonts w:cs="Times New Roman"/>
        </w:rPr>
        <w:tab/>
      </w:r>
      <w:r>
        <w:rPr>
          <w:rFonts w:cs="Times New Roman"/>
        </w:rPr>
        <w:tab/>
      </w:r>
      <w:r w:rsidR="00D15F79" w:rsidRPr="00D15F79">
        <w:rPr>
          <w:rFonts w:cs="Times New Roman"/>
          <w:b/>
          <w:bCs/>
        </w:rPr>
        <w:t>Marital status:</w:t>
      </w:r>
      <w:r w:rsidR="00D15F79" w:rsidRPr="00D35EC1">
        <w:rPr>
          <w:rFonts w:cs="Times New Roman"/>
        </w:rPr>
        <w:tab/>
      </w:r>
      <w:r w:rsidR="00D15F79">
        <w:rPr>
          <w:noProof/>
          <w:color w:val="00B0F0"/>
          <w:u w:val="single"/>
        </w:rPr>
        <w:fldChar w:fldCharType="begin">
          <w:ffData>
            <w:name w:val="Dropdown6"/>
            <w:enabled/>
            <w:calcOnExit w:val="0"/>
            <w:ddList>
              <w:listEntry w:val="         "/>
              <w:listEntry w:val="Single"/>
              <w:listEntry w:val="Married / Couples"/>
            </w:ddList>
          </w:ffData>
        </w:fldChar>
      </w:r>
      <w:bookmarkStart w:id="4" w:name="Dropdown6"/>
      <w:r w:rsidR="00D15F79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="00D15F79">
        <w:rPr>
          <w:noProof/>
          <w:color w:val="00B0F0"/>
          <w:u w:val="single"/>
        </w:rPr>
        <w:fldChar w:fldCharType="end"/>
      </w:r>
      <w:bookmarkEnd w:id="4"/>
      <w:r w:rsidR="00600093" w:rsidRPr="00600093">
        <w:rPr>
          <w:noProof/>
          <w:color w:val="00B0F0"/>
        </w:rPr>
        <w:tab/>
      </w:r>
      <w:r w:rsidR="00601110" w:rsidRPr="00936E55">
        <w:rPr>
          <w:b/>
        </w:rPr>
        <w:tab/>
      </w:r>
      <w:r w:rsidR="00600093">
        <w:rPr>
          <w:rFonts w:cs="Times New Roman"/>
          <w:b/>
          <w:bCs/>
        </w:rPr>
        <w:t xml:space="preserve"># of children: </w:t>
      </w:r>
      <w:r w:rsidR="00487CFC">
        <w:rPr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"/>
              <w:listEntry w:val=" 0"/>
              <w:listEntry w:val="1"/>
              <w:listEntry w:val="2"/>
              <w:listEntry w:val="3"/>
              <w:listEntry w:val="4"/>
              <w:listEntry w:val="5"/>
              <w:listEntry w:val="6 and more"/>
            </w:ddList>
          </w:ffData>
        </w:fldChar>
      </w:r>
      <w:r w:rsidR="00487CFC">
        <w:rPr>
          <w:noProof/>
          <w:color w:val="00B0F0"/>
          <w:u w:val="single"/>
          <w:rtl/>
        </w:rPr>
        <w:instrText xml:space="preserve"> </w:instrText>
      </w:r>
      <w:r w:rsidR="00487CFC">
        <w:rPr>
          <w:noProof/>
          <w:color w:val="00B0F0"/>
          <w:u w:val="single"/>
        </w:rPr>
        <w:instrText>FORMDROPDOWN</w:instrText>
      </w:r>
      <w:r w:rsidR="00487CFC">
        <w:rPr>
          <w:noProof/>
          <w:color w:val="00B0F0"/>
          <w:u w:val="single"/>
          <w:rtl/>
        </w:rPr>
        <w:instrText xml:space="preserve"> </w:instrText>
      </w:r>
      <w:r w:rsidR="00FB71AC">
        <w:rPr>
          <w:noProof/>
          <w:color w:val="00B0F0"/>
          <w:u w:val="single"/>
          <w:rtl/>
        </w:rPr>
      </w:r>
      <w:r w:rsidR="00FB71AC">
        <w:rPr>
          <w:noProof/>
          <w:color w:val="00B0F0"/>
          <w:u w:val="single"/>
          <w:rtl/>
        </w:rPr>
        <w:fldChar w:fldCharType="separate"/>
      </w:r>
      <w:r w:rsidR="00487CFC">
        <w:rPr>
          <w:noProof/>
          <w:color w:val="00B0F0"/>
          <w:u w:val="single"/>
          <w:rtl/>
        </w:rPr>
        <w:fldChar w:fldCharType="end"/>
      </w:r>
    </w:p>
    <w:p w:rsidR="00C86930" w:rsidRDefault="00C86930" w:rsidP="00105DC4">
      <w:pPr>
        <w:pStyle w:val="NormalIndent"/>
        <w:bidi w:val="0"/>
        <w:spacing w:line="360" w:lineRule="auto"/>
        <w:ind w:left="0" w:right="32"/>
        <w:rPr>
          <w:rFonts w:cs="Times New Roman"/>
          <w:b/>
          <w:bCs/>
        </w:rPr>
      </w:pPr>
      <w:r w:rsidRPr="00600093">
        <w:rPr>
          <w:rFonts w:cs="Times New Roman"/>
          <w:b/>
          <w:bCs/>
        </w:rPr>
        <w:t>Nationality:</w:t>
      </w:r>
      <w:r w:rsidRPr="00D35EC1">
        <w:rPr>
          <w:rFonts w:cs="Times New Roman"/>
        </w:rPr>
        <w:t xml:space="preserve"> </w:t>
      </w:r>
      <w:r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noProof/>
          <w:color w:val="00B0F0"/>
          <w:u w:val="single"/>
        </w:rPr>
        <w:instrText xml:space="preserve"> FORMTEXT </w:instrText>
      </w:r>
      <w:r>
        <w:rPr>
          <w:noProof/>
          <w:color w:val="00B0F0"/>
          <w:u w:val="single"/>
        </w:rPr>
      </w:r>
      <w:r>
        <w:rPr>
          <w:noProof/>
          <w:color w:val="00B0F0"/>
          <w:u w:val="single"/>
        </w:rPr>
        <w:fldChar w:fldCharType="separate"/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fldChar w:fldCharType="end"/>
      </w:r>
    </w:p>
    <w:p w:rsidR="00600093" w:rsidRDefault="00601110" w:rsidP="00904224">
      <w:pPr>
        <w:pStyle w:val="NormalIndent"/>
        <w:bidi w:val="0"/>
        <w:ind w:left="0" w:right="32"/>
        <w:rPr>
          <w:sz w:val="18"/>
          <w:szCs w:val="18"/>
        </w:rPr>
      </w:pPr>
      <w:r>
        <w:rPr>
          <w:rFonts w:cs="Times New Roman"/>
          <w:b/>
          <w:bCs/>
        </w:rPr>
        <w:t>Approx. D</w:t>
      </w:r>
      <w:r w:rsidR="00600093" w:rsidRPr="00600093">
        <w:rPr>
          <w:rFonts w:cs="Times New Roman"/>
          <w:b/>
          <w:bCs/>
        </w:rPr>
        <w:t>ate of arrival to Israel</w:t>
      </w:r>
      <w:r>
        <w:rPr>
          <w:noProof/>
          <w:color w:val="00B0F0"/>
        </w:rPr>
        <w:tab/>
      </w:r>
      <w:r w:rsidR="00600093" w:rsidRPr="00600093">
        <w:rPr>
          <w:noProof/>
          <w:color w:val="00B0F0"/>
        </w:rPr>
        <w:tab/>
      </w:r>
      <w:sdt>
        <w:sdtPr>
          <w:rPr>
            <w:b/>
            <w:bCs/>
            <w:color w:val="0070C0"/>
          </w:rPr>
          <w:id w:val="1200753673"/>
          <w:placeholder>
            <w:docPart w:val="6C9CA88EA70940DB979E0F57FDE987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789F" w:rsidRPr="003C3710">
            <w:rPr>
              <w:rStyle w:val="PlaceholderText"/>
            </w:rPr>
            <w:t>Click or tap to enter a date.</w:t>
          </w:r>
        </w:sdtContent>
      </w:sdt>
      <w:r w:rsidR="00391B4C">
        <w:rPr>
          <w:rFonts w:cs="Times New Roman"/>
          <w:b/>
          <w:bCs/>
        </w:rPr>
        <w:t xml:space="preserve"> </w:t>
      </w:r>
    </w:p>
    <w:p w:rsidR="00105DC4" w:rsidRDefault="00105DC4">
      <w:pPr>
        <w:bidi w:val="0"/>
        <w:rPr>
          <w:b/>
          <w:bCs/>
          <w:color w:val="0070C0"/>
          <w:lang w:eastAsia="en-US"/>
        </w:rPr>
      </w:pPr>
      <w:r>
        <w:rPr>
          <w:b/>
          <w:bCs/>
          <w:color w:val="0070C0"/>
        </w:rPr>
        <w:br w:type="page"/>
      </w:r>
    </w:p>
    <w:p w:rsidR="00391B4C" w:rsidRPr="00600093" w:rsidRDefault="00391B4C" w:rsidP="00105DC4">
      <w:pPr>
        <w:pStyle w:val="NormalIndent"/>
        <w:bidi w:val="0"/>
        <w:ind w:left="0" w:right="32"/>
        <w:rPr>
          <w:b/>
          <w:bCs/>
          <w:color w:val="0070C0"/>
        </w:rPr>
      </w:pPr>
    </w:p>
    <w:p w:rsidR="00600093" w:rsidRPr="00D35EC1" w:rsidRDefault="00F71F28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line="360" w:lineRule="auto"/>
        <w:ind w:left="0" w:right="32" w:firstLine="0"/>
        <w:rPr>
          <w:rFonts w:cs="Times New Roman"/>
        </w:rPr>
      </w:pPr>
      <w:r>
        <w:rPr>
          <w:b/>
          <w:bCs/>
          <w:sz w:val="26"/>
          <w:szCs w:val="26"/>
          <w:u w:val="single"/>
        </w:rPr>
        <w:t>Dormitories Requested:</w:t>
      </w:r>
    </w:p>
    <w:p w:rsidR="0075780B" w:rsidRDefault="00C86B05" w:rsidP="000D5D0D">
      <w:pPr>
        <w:pStyle w:val="NormalIndent"/>
        <w:bidi w:val="0"/>
        <w:spacing w:line="360" w:lineRule="auto"/>
        <w:ind w:left="0" w:right="32"/>
        <w:rPr>
          <w:noProof/>
          <w:color w:val="00B0F0"/>
          <w:u w:val="single"/>
          <w:rtl/>
        </w:rPr>
      </w:pPr>
      <w:r w:rsidRPr="00D35EC1">
        <w:rPr>
          <w:rFonts w:cs="Times New Roman"/>
          <w:b/>
          <w:bCs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1"/>
      <w:r w:rsidRPr="00D35EC1">
        <w:rPr>
          <w:rFonts w:cs="Times New Roman"/>
          <w:b/>
          <w:bCs/>
        </w:rPr>
        <w:instrText xml:space="preserve"> FORMCHECKBOX </w:instrText>
      </w:r>
      <w:r w:rsidR="00FB71AC">
        <w:rPr>
          <w:rFonts w:cs="Times New Roman"/>
          <w:b/>
          <w:bCs/>
        </w:rPr>
      </w:r>
      <w:r w:rsidR="00FB71AC">
        <w:rPr>
          <w:rFonts w:cs="Times New Roman"/>
          <w:b/>
          <w:bCs/>
        </w:rPr>
        <w:fldChar w:fldCharType="separate"/>
      </w:r>
      <w:r w:rsidRPr="00D35EC1">
        <w:rPr>
          <w:rFonts w:cs="Times New Roman"/>
          <w:b/>
          <w:bCs/>
        </w:rPr>
        <w:fldChar w:fldCharType="end"/>
      </w:r>
      <w:bookmarkEnd w:id="5"/>
      <w:r w:rsidR="00F71F28">
        <w:rPr>
          <w:rFonts w:cs="Times New Roman"/>
          <w:b/>
          <w:bCs/>
        </w:rPr>
        <w:tab/>
      </w:r>
      <w:r w:rsidR="003940C5" w:rsidRPr="00D35EC1">
        <w:rPr>
          <w:rFonts w:cs="Times New Roman"/>
          <w:b/>
          <w:bCs/>
          <w:u w:val="single"/>
        </w:rPr>
        <w:t>Singles</w:t>
      </w:r>
      <w:r w:rsidR="003940C5" w:rsidRPr="00CF13F8">
        <w:rPr>
          <w:rFonts w:cs="Times New Roman"/>
          <w:b/>
          <w:bCs/>
        </w:rPr>
        <w:t>:</w:t>
      </w:r>
      <w:r w:rsidR="00CF13F8">
        <w:rPr>
          <w:rFonts w:cs="Times New Roman"/>
          <w:b/>
          <w:bCs/>
        </w:rPr>
        <w:t xml:space="preserve"> T</w:t>
      </w:r>
      <w:r w:rsidR="00F71F28">
        <w:rPr>
          <w:rFonts w:cs="Times New Roman"/>
          <w:b/>
          <w:bCs/>
        </w:rPr>
        <w:t>ype of Dormitory requested:</w:t>
      </w:r>
      <w:r w:rsidR="00CF13F8">
        <w:rPr>
          <w:rFonts w:cs="Times New Roman"/>
          <w:b/>
          <w:bCs/>
        </w:rPr>
        <w:tab/>
      </w:r>
      <w:r w:rsidR="003940C5" w:rsidRPr="00F71F28">
        <w:rPr>
          <w:rFonts w:cs="Times New Roman"/>
          <w:b/>
          <w:bCs/>
        </w:rPr>
        <w:t>First choice:</w:t>
      </w:r>
      <w:r w:rsidR="00CF13F8" w:rsidRPr="00CF13F8">
        <w:rPr>
          <w:noProof/>
          <w:color w:val="00B0F0"/>
        </w:rPr>
        <w:t xml:space="preserve"> </w:t>
      </w:r>
      <w:r w:rsidR="000D5D0D">
        <w:rPr>
          <w:noProof/>
          <w:color w:val="00B0F0"/>
          <w:u w:val="single"/>
        </w:rPr>
        <w:fldChar w:fldCharType="begin">
          <w:ffData>
            <w:name w:val="Dropdown3"/>
            <w:enabled/>
            <w:calcOnExit w:val="0"/>
            <w:ddList>
              <w:listEntry w:val="            "/>
              <w:listEntry w:val="New-East"/>
              <w:listEntry w:val="Neve-America"/>
              <w:listEntry w:val="Migdalim-for PhD Students only"/>
              <w:listEntry w:val="Kasel (based on special approval/available places)"/>
              <w:listEntry w:val="No special preference "/>
            </w:ddList>
          </w:ffData>
        </w:fldChar>
      </w:r>
      <w:bookmarkStart w:id="6" w:name="Dropdown3"/>
      <w:r w:rsidR="000D5D0D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="000D5D0D">
        <w:rPr>
          <w:noProof/>
          <w:color w:val="00B0F0"/>
          <w:u w:val="single"/>
        </w:rPr>
        <w:fldChar w:fldCharType="end"/>
      </w:r>
      <w:bookmarkEnd w:id="6"/>
    </w:p>
    <w:p w:rsidR="003940C5" w:rsidRPr="0086263B" w:rsidRDefault="003940C5" w:rsidP="00105DC4">
      <w:pPr>
        <w:pStyle w:val="NormalIndent"/>
        <w:bidi w:val="0"/>
        <w:spacing w:line="360" w:lineRule="auto"/>
        <w:ind w:left="0" w:right="32"/>
        <w:rPr>
          <w:noProof/>
          <w:color w:val="00B0F0"/>
          <w:u w:val="single"/>
        </w:rPr>
      </w:pPr>
      <w:r w:rsidRPr="00F71F28">
        <w:rPr>
          <w:rFonts w:cs="Times New Roman"/>
          <w:b/>
          <w:bCs/>
        </w:rPr>
        <w:t>Second choice</w:t>
      </w:r>
      <w:r w:rsidRPr="00CF13F8">
        <w:rPr>
          <w:rFonts w:cs="Times New Roman"/>
          <w:b/>
          <w:bCs/>
        </w:rPr>
        <w:t>:</w:t>
      </w:r>
      <w:r w:rsidR="00CF13F8" w:rsidRPr="00CF13F8">
        <w:rPr>
          <w:noProof/>
          <w:color w:val="00B0F0"/>
        </w:rPr>
        <w:t xml:space="preserve"> </w:t>
      </w:r>
      <w:r w:rsidR="00295DB5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New-East"/>
              <w:listEntry w:val="Neve-America"/>
              <w:listEntry w:val="Migdalim-for PhD Students only"/>
              <w:listEntry w:val="Kasel (based on special approval/available places)"/>
              <w:listEntry w:val="No special preference "/>
            </w:ddList>
          </w:ffData>
        </w:fldChar>
      </w:r>
      <w:r w:rsidR="00295DB5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="00295DB5">
        <w:rPr>
          <w:noProof/>
          <w:color w:val="00B0F0"/>
          <w:u w:val="single"/>
        </w:rPr>
        <w:fldChar w:fldCharType="end"/>
      </w:r>
    </w:p>
    <w:p w:rsidR="0075780B" w:rsidRDefault="00C86B05" w:rsidP="00740134">
      <w:pPr>
        <w:pStyle w:val="NormalIndent"/>
        <w:bidi w:val="0"/>
        <w:spacing w:line="360" w:lineRule="auto"/>
        <w:ind w:left="0" w:right="32"/>
        <w:rPr>
          <w:noProof/>
          <w:color w:val="00B0F0"/>
          <w:u w:val="single"/>
          <w:rtl/>
        </w:rPr>
      </w:pPr>
      <w:r w:rsidRPr="00D35EC1">
        <w:rPr>
          <w:rFonts w:cs="Times New Roman"/>
          <w:b/>
          <w:bCs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35EC1">
        <w:rPr>
          <w:rFonts w:cs="Times New Roman"/>
          <w:b/>
          <w:bCs/>
        </w:rPr>
        <w:instrText xml:space="preserve"> FORMCHECKBOX </w:instrText>
      </w:r>
      <w:r w:rsidR="00FB71AC">
        <w:rPr>
          <w:rFonts w:cs="Times New Roman"/>
          <w:b/>
          <w:bCs/>
        </w:rPr>
      </w:r>
      <w:r w:rsidR="00FB71AC">
        <w:rPr>
          <w:rFonts w:cs="Times New Roman"/>
          <w:b/>
          <w:bCs/>
        </w:rPr>
        <w:fldChar w:fldCharType="separate"/>
      </w:r>
      <w:r w:rsidRPr="00D35EC1">
        <w:rPr>
          <w:rFonts w:cs="Times New Roman"/>
          <w:b/>
          <w:bCs/>
        </w:rPr>
        <w:fldChar w:fldCharType="end"/>
      </w:r>
      <w:r w:rsidR="00F71F28">
        <w:rPr>
          <w:rFonts w:cs="Times New Roman"/>
          <w:b/>
          <w:bCs/>
        </w:rPr>
        <w:tab/>
      </w:r>
      <w:r w:rsidR="003940C5" w:rsidRPr="00D35EC1">
        <w:rPr>
          <w:rFonts w:cs="Times New Roman"/>
          <w:b/>
          <w:bCs/>
          <w:u w:val="single"/>
        </w:rPr>
        <w:t>Couples</w:t>
      </w:r>
      <w:r w:rsidR="00CF13F8">
        <w:rPr>
          <w:rFonts w:cs="Times New Roman"/>
          <w:b/>
          <w:bCs/>
        </w:rPr>
        <w:t xml:space="preserve">: </w:t>
      </w:r>
      <w:r w:rsidR="00F71F28">
        <w:rPr>
          <w:rFonts w:cs="Times New Roman"/>
          <w:b/>
          <w:bCs/>
        </w:rPr>
        <w:t>Type of Dormitory requested:</w:t>
      </w:r>
      <w:r w:rsidR="00F71F28">
        <w:rPr>
          <w:rFonts w:cs="Times New Roman"/>
          <w:b/>
          <w:bCs/>
        </w:rPr>
        <w:tab/>
      </w:r>
      <w:r w:rsidR="00F71F28" w:rsidRPr="00F71F28">
        <w:rPr>
          <w:rFonts w:cs="Times New Roman"/>
          <w:b/>
          <w:bCs/>
        </w:rPr>
        <w:t>First choice:</w:t>
      </w:r>
      <w:r w:rsidR="00CF13F8">
        <w:rPr>
          <w:rFonts w:cs="Times New Roman"/>
        </w:rPr>
        <w:t xml:space="preserve"> </w:t>
      </w:r>
      <w:r w:rsidR="00740134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New-East: for couples only"/>
              <w:listEntry w:val="Graduate Village"/>
              <w:listEntry w:val="Kasel (based on special approval/available places)"/>
              <w:listEntry w:val="No special preference "/>
            </w:ddList>
          </w:ffData>
        </w:fldChar>
      </w:r>
      <w:r w:rsidR="00740134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="00740134">
        <w:rPr>
          <w:noProof/>
          <w:color w:val="00B0F0"/>
          <w:u w:val="single"/>
        </w:rPr>
        <w:fldChar w:fldCharType="end"/>
      </w:r>
    </w:p>
    <w:p w:rsidR="008B66EF" w:rsidRPr="00D35EC1" w:rsidRDefault="00F71F28" w:rsidP="0074013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F71F28">
        <w:rPr>
          <w:rFonts w:cs="Times New Roman"/>
          <w:b/>
          <w:bCs/>
        </w:rPr>
        <w:t>Second choice:</w:t>
      </w:r>
      <w:r w:rsidR="00CF13F8" w:rsidRPr="00CF13F8">
        <w:rPr>
          <w:noProof/>
          <w:color w:val="00B0F0"/>
        </w:rPr>
        <w:t xml:space="preserve"> </w:t>
      </w:r>
      <w:r w:rsidR="00740134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New-East: for couples only"/>
              <w:listEntry w:val="Graduate Village"/>
              <w:listEntry w:val="Kasel (based on special approval/available places)"/>
              <w:listEntry w:val="No special preference "/>
            </w:ddList>
          </w:ffData>
        </w:fldChar>
      </w:r>
      <w:r w:rsidR="00740134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="00740134">
        <w:rPr>
          <w:noProof/>
          <w:color w:val="00B0F0"/>
          <w:u w:val="single"/>
        </w:rPr>
        <w:fldChar w:fldCharType="end"/>
      </w:r>
      <w:r w:rsidR="008B66EF" w:rsidRPr="00D35EC1">
        <w:rPr>
          <w:rFonts w:cs="Times New Roman"/>
        </w:rPr>
        <w:t xml:space="preserve"> </w:t>
      </w:r>
    </w:p>
    <w:p w:rsidR="00947E18" w:rsidRPr="00D35EC1" w:rsidRDefault="00A12626" w:rsidP="0074013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D35EC1">
        <w:rPr>
          <w:rFonts w:cs="Times New Roman"/>
          <w:b/>
          <w:bCs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35EC1">
        <w:rPr>
          <w:rFonts w:cs="Times New Roman"/>
          <w:b/>
          <w:bCs/>
        </w:rPr>
        <w:instrText xml:space="preserve"> FORMCHECKBOX </w:instrText>
      </w:r>
      <w:r w:rsidR="00FB71AC">
        <w:rPr>
          <w:rFonts w:cs="Times New Roman"/>
          <w:b/>
          <w:bCs/>
        </w:rPr>
      </w:r>
      <w:r w:rsidR="00FB71AC">
        <w:rPr>
          <w:rFonts w:cs="Times New Roman"/>
          <w:b/>
          <w:bCs/>
        </w:rPr>
        <w:fldChar w:fldCharType="separate"/>
      </w:r>
      <w:r w:rsidRPr="00D35EC1">
        <w:rPr>
          <w:rFonts w:cs="Times New Roman"/>
          <w:b/>
          <w:bCs/>
        </w:rPr>
        <w:fldChar w:fldCharType="end"/>
      </w:r>
      <w:r w:rsidR="00F71F28">
        <w:rPr>
          <w:rFonts w:cs="Times New Roman"/>
          <w:b/>
          <w:bCs/>
        </w:rPr>
        <w:tab/>
      </w:r>
      <w:r w:rsidR="00F71F28">
        <w:rPr>
          <w:rFonts w:cs="Times New Roman"/>
          <w:b/>
          <w:bCs/>
          <w:u w:val="single"/>
        </w:rPr>
        <w:t>Families</w:t>
      </w:r>
      <w:r w:rsidR="00947E18" w:rsidRPr="00D35EC1">
        <w:rPr>
          <w:rFonts w:cs="Times New Roman"/>
        </w:rPr>
        <w:t>:</w:t>
      </w:r>
      <w:r w:rsidR="00CF13F8">
        <w:rPr>
          <w:rFonts w:cs="Times New Roman"/>
          <w:b/>
          <w:bCs/>
        </w:rPr>
        <w:t xml:space="preserve"> </w:t>
      </w:r>
      <w:r w:rsidR="00F71F28">
        <w:rPr>
          <w:rFonts w:cs="Times New Roman"/>
          <w:b/>
          <w:bCs/>
        </w:rPr>
        <w:t>Type of Dormitory requested:</w:t>
      </w:r>
      <w:r w:rsidR="00F71F28">
        <w:rPr>
          <w:rFonts w:cs="Times New Roman"/>
        </w:rPr>
        <w:tab/>
      </w:r>
      <w:r w:rsidR="00740134">
        <w:rPr>
          <w:noProof/>
          <w:color w:val="00B0F0"/>
          <w:u w:val="single"/>
        </w:rPr>
        <w:fldChar w:fldCharType="begin">
          <w:ffData>
            <w:name w:val="Dropdown5"/>
            <w:enabled/>
            <w:calcOnExit w:val="0"/>
            <w:ddList>
              <w:listEntry w:val="        "/>
              <w:listEntry w:val="Graduate Village"/>
            </w:ddList>
          </w:ffData>
        </w:fldChar>
      </w:r>
      <w:bookmarkStart w:id="7" w:name="Dropdown5"/>
      <w:r w:rsidR="00740134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="00740134">
        <w:rPr>
          <w:noProof/>
          <w:color w:val="00B0F0"/>
          <w:u w:val="single"/>
        </w:rPr>
        <w:fldChar w:fldCharType="end"/>
      </w:r>
      <w:bookmarkEnd w:id="7"/>
      <w:r w:rsidR="00F71F28">
        <w:rPr>
          <w:rFonts w:cs="Times New Roman"/>
        </w:rPr>
        <w:tab/>
      </w:r>
    </w:p>
    <w:p w:rsidR="005B0F6C" w:rsidRPr="005B0F6C" w:rsidRDefault="005B0F6C" w:rsidP="00105DC4">
      <w:pPr>
        <w:pStyle w:val="ListParagraph"/>
        <w:tabs>
          <w:tab w:val="left" w:pos="363"/>
        </w:tabs>
        <w:bidi w:val="0"/>
        <w:spacing w:line="360" w:lineRule="auto"/>
        <w:ind w:left="0" w:right="32"/>
        <w:rPr>
          <w:rFonts w:cs="Times New Roman"/>
        </w:rPr>
      </w:pPr>
    </w:p>
    <w:p w:rsidR="00F87D7B" w:rsidRPr="00D35EC1" w:rsidRDefault="00F87D7B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line="360" w:lineRule="auto"/>
        <w:ind w:left="0" w:right="32" w:firstLine="0"/>
        <w:rPr>
          <w:rFonts w:cs="Times New Roman"/>
        </w:rPr>
      </w:pPr>
      <w:r>
        <w:rPr>
          <w:b/>
          <w:bCs/>
          <w:sz w:val="26"/>
          <w:szCs w:val="26"/>
          <w:u w:val="single"/>
        </w:rPr>
        <w:t>Special Requests:</w:t>
      </w:r>
      <w:r w:rsidR="00740C0A">
        <w:rPr>
          <w:rFonts w:cs="Times New Roman"/>
        </w:rPr>
        <w:t xml:space="preserve"> </w:t>
      </w:r>
      <w:r w:rsidR="00740C0A" w:rsidRPr="001856C9">
        <w:rPr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740C0A" w:rsidRPr="001856C9">
        <w:rPr>
          <w:noProof/>
          <w:color w:val="00B0F0"/>
          <w:u w:val="single"/>
          <w:rtl/>
        </w:rPr>
        <w:instrText xml:space="preserve"> </w:instrText>
      </w:r>
      <w:r w:rsidR="00740C0A" w:rsidRPr="001856C9">
        <w:rPr>
          <w:noProof/>
          <w:color w:val="00B0F0"/>
          <w:u w:val="single"/>
        </w:rPr>
        <w:instrText>FORMTEXT</w:instrText>
      </w:r>
      <w:r w:rsidR="00740C0A" w:rsidRPr="001856C9">
        <w:rPr>
          <w:noProof/>
          <w:color w:val="00B0F0"/>
          <w:u w:val="single"/>
          <w:rtl/>
        </w:rPr>
        <w:instrText xml:space="preserve"> </w:instrText>
      </w:r>
      <w:r w:rsidR="00740C0A" w:rsidRPr="001856C9">
        <w:rPr>
          <w:noProof/>
          <w:color w:val="00B0F0"/>
          <w:u w:val="single"/>
          <w:rtl/>
        </w:rPr>
      </w:r>
      <w:r w:rsidR="00740C0A" w:rsidRPr="001856C9">
        <w:rPr>
          <w:noProof/>
          <w:color w:val="00B0F0"/>
          <w:u w:val="single"/>
          <w:rtl/>
        </w:rPr>
        <w:fldChar w:fldCharType="separate"/>
      </w:r>
      <w:r w:rsidR="00740C0A" w:rsidRPr="001856C9">
        <w:rPr>
          <w:noProof/>
          <w:color w:val="00B0F0"/>
          <w:u w:val="single"/>
          <w:rtl/>
        </w:rPr>
        <w:t> </w:t>
      </w:r>
      <w:r w:rsidR="00740C0A" w:rsidRPr="001856C9">
        <w:rPr>
          <w:noProof/>
          <w:color w:val="00B0F0"/>
          <w:u w:val="single"/>
          <w:rtl/>
        </w:rPr>
        <w:t> </w:t>
      </w:r>
      <w:r w:rsidR="00740C0A" w:rsidRPr="001856C9">
        <w:rPr>
          <w:noProof/>
          <w:color w:val="00B0F0"/>
          <w:u w:val="single"/>
          <w:rtl/>
        </w:rPr>
        <w:t> </w:t>
      </w:r>
      <w:r w:rsidR="00740C0A" w:rsidRPr="001856C9">
        <w:rPr>
          <w:noProof/>
          <w:color w:val="00B0F0"/>
          <w:u w:val="single"/>
          <w:rtl/>
        </w:rPr>
        <w:t> </w:t>
      </w:r>
      <w:r w:rsidR="00740C0A" w:rsidRPr="001856C9">
        <w:rPr>
          <w:noProof/>
          <w:color w:val="00B0F0"/>
          <w:u w:val="single"/>
          <w:rtl/>
        </w:rPr>
        <w:t> </w:t>
      </w:r>
      <w:r w:rsidR="00740C0A" w:rsidRPr="001856C9">
        <w:rPr>
          <w:noProof/>
          <w:color w:val="00B0F0"/>
          <w:u w:val="single"/>
          <w:rtl/>
        </w:rPr>
        <w:fldChar w:fldCharType="end"/>
      </w:r>
    </w:p>
    <w:p w:rsidR="008B2174" w:rsidRPr="008B2174" w:rsidRDefault="008B2174" w:rsidP="00105DC4">
      <w:pPr>
        <w:pStyle w:val="ListParagraph"/>
        <w:tabs>
          <w:tab w:val="left" w:pos="363"/>
        </w:tabs>
        <w:bidi w:val="0"/>
        <w:spacing w:line="360" w:lineRule="auto"/>
        <w:ind w:left="0" w:right="32"/>
        <w:rPr>
          <w:rFonts w:cs="Times New Roman"/>
          <w:rtl/>
        </w:rPr>
      </w:pPr>
    </w:p>
    <w:p w:rsidR="0033667C" w:rsidRDefault="003940C5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line="360" w:lineRule="auto"/>
        <w:ind w:left="0" w:right="32" w:firstLine="0"/>
        <w:rPr>
          <w:rFonts w:cs="Times New Roman"/>
        </w:rPr>
      </w:pPr>
      <w:r w:rsidRPr="0033667C">
        <w:rPr>
          <w:b/>
          <w:bCs/>
          <w:sz w:val="26"/>
          <w:szCs w:val="26"/>
          <w:u w:val="single"/>
        </w:rPr>
        <w:t>Academic details:</w:t>
      </w:r>
      <w:r w:rsidRPr="00D35EC1">
        <w:rPr>
          <w:rFonts w:cs="Times New Roman"/>
        </w:rPr>
        <w:t xml:space="preserve"> </w:t>
      </w:r>
    </w:p>
    <w:p w:rsidR="003940C5" w:rsidRPr="001856C9" w:rsidRDefault="001F2596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>
        <w:rPr>
          <w:rFonts w:cs="Times New Roman"/>
        </w:rPr>
        <w:t xml:space="preserve">I am a current / </w:t>
      </w:r>
      <w:r w:rsidR="003940C5" w:rsidRPr="00D35EC1">
        <w:rPr>
          <w:rFonts w:cs="Times New Roman"/>
        </w:rPr>
        <w:t xml:space="preserve">prospective student </w:t>
      </w:r>
      <w:r w:rsidR="00575701">
        <w:rPr>
          <w:rFonts w:cs="Times New Roman"/>
        </w:rPr>
        <w:t>towards</w:t>
      </w:r>
      <w:r w:rsidR="003940C5" w:rsidRPr="00D35EC1">
        <w:rPr>
          <w:rFonts w:cs="Times New Roman"/>
        </w:rPr>
        <w:t xml:space="preserve"> </w:t>
      </w:r>
      <w:r w:rsidR="005878BE">
        <w:rPr>
          <w:rFonts w:cs="Times New Roman"/>
        </w:rPr>
        <w:t>a</w:t>
      </w:r>
      <w:r w:rsidR="003940C5" w:rsidRPr="00D35EC1">
        <w:rPr>
          <w:rFonts w:cs="Times New Roman"/>
        </w:rPr>
        <w:t xml:space="preserve"> </w:t>
      </w:r>
      <w:r w:rsidR="00C04553">
        <w:rPr>
          <w:noProof/>
          <w:color w:val="00B0F0"/>
          <w:u w:val="single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MSc"/>
              <w:listEntry w:val="PhD"/>
              <w:listEntry w:val="non-degree"/>
            </w:ddList>
          </w:ffData>
        </w:fldChar>
      </w:r>
      <w:bookmarkStart w:id="8" w:name="Dropdown8"/>
      <w:r w:rsidR="00C04553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="00C04553">
        <w:rPr>
          <w:noProof/>
          <w:color w:val="00B0F0"/>
          <w:u w:val="single"/>
        </w:rPr>
        <w:fldChar w:fldCharType="end"/>
      </w:r>
      <w:bookmarkEnd w:id="8"/>
      <w:r w:rsidR="00575701" w:rsidRPr="00575701">
        <w:rPr>
          <w:noProof/>
          <w:color w:val="00B0F0"/>
        </w:rPr>
        <w:t xml:space="preserve"> </w:t>
      </w:r>
      <w:r w:rsidR="00C6789F">
        <w:rPr>
          <w:rFonts w:cs="Times New Roman"/>
        </w:rPr>
        <w:t xml:space="preserve"> </w:t>
      </w:r>
      <w:r w:rsidR="00575701" w:rsidRPr="00D35EC1">
        <w:rPr>
          <w:rFonts w:cs="Times New Roman"/>
        </w:rPr>
        <w:t>degree</w:t>
      </w:r>
    </w:p>
    <w:p w:rsidR="001856C9" w:rsidRDefault="003F7275" w:rsidP="00105DC4">
      <w:pPr>
        <w:pStyle w:val="NormalIndent"/>
        <w:bidi w:val="0"/>
        <w:spacing w:line="360" w:lineRule="auto"/>
        <w:ind w:left="0" w:right="32"/>
        <w:rPr>
          <w:b/>
          <w:bCs/>
          <w:noProof/>
          <w:color w:val="00B0F0"/>
          <w:u w:val="single"/>
          <w:rtl/>
        </w:rPr>
      </w:pPr>
      <w:r>
        <w:rPr>
          <w:rFonts w:cs="Times New Roman"/>
        </w:rPr>
        <w:t xml:space="preserve">Please detail the </w:t>
      </w:r>
      <w:r w:rsidRPr="003F7275">
        <w:rPr>
          <w:rFonts w:cs="Times New Roman"/>
        </w:rPr>
        <w:t>academic</w:t>
      </w:r>
      <w:r w:rsidR="003940C5" w:rsidRPr="00D35EC1">
        <w:rPr>
          <w:rFonts w:cs="Times New Roman"/>
        </w:rPr>
        <w:t xml:space="preserve"> </w:t>
      </w:r>
      <w:r w:rsidR="003940C5" w:rsidRPr="005B1957">
        <w:rPr>
          <w:rFonts w:cs="Times New Roman"/>
        </w:rPr>
        <w:t>unit</w:t>
      </w:r>
      <w:r>
        <w:rPr>
          <w:rFonts w:cs="Times New Roman"/>
        </w:rPr>
        <w:t xml:space="preserve">: </w:t>
      </w:r>
      <w:r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noProof/>
          <w:color w:val="00B0F0"/>
          <w:u w:val="single"/>
        </w:rPr>
        <w:instrText xml:space="preserve"> FORMTEXT </w:instrText>
      </w:r>
      <w:r>
        <w:rPr>
          <w:noProof/>
          <w:color w:val="00B0F0"/>
          <w:u w:val="single"/>
        </w:rPr>
      </w:r>
      <w:r>
        <w:rPr>
          <w:noProof/>
          <w:color w:val="00B0F0"/>
          <w:u w:val="single"/>
        </w:rPr>
        <w:fldChar w:fldCharType="separate"/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fldChar w:fldCharType="end"/>
      </w:r>
    </w:p>
    <w:p w:rsidR="0022066C" w:rsidRDefault="0022066C" w:rsidP="00105DC4">
      <w:pPr>
        <w:pStyle w:val="NormalIndent"/>
        <w:bidi w:val="0"/>
        <w:spacing w:line="360" w:lineRule="auto"/>
        <w:ind w:left="0" w:right="32"/>
        <w:rPr>
          <w:b/>
          <w:bCs/>
          <w:noProof/>
          <w:color w:val="00B0F0"/>
          <w:u w:val="single"/>
          <w:rtl/>
        </w:rPr>
      </w:pPr>
      <w:r>
        <w:rPr>
          <w:rFonts w:cs="Times New Roman"/>
        </w:rPr>
        <w:t xml:space="preserve">Previous degree received from: </w:t>
      </w:r>
      <w:r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noProof/>
          <w:color w:val="00B0F0"/>
          <w:u w:val="single"/>
        </w:rPr>
        <w:instrText xml:space="preserve"> FORMTEXT </w:instrText>
      </w:r>
      <w:r>
        <w:rPr>
          <w:noProof/>
          <w:color w:val="00B0F0"/>
          <w:u w:val="single"/>
        </w:rPr>
      </w:r>
      <w:r>
        <w:rPr>
          <w:noProof/>
          <w:color w:val="00B0F0"/>
          <w:u w:val="single"/>
        </w:rPr>
        <w:fldChar w:fldCharType="separate"/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fldChar w:fldCharType="end"/>
      </w:r>
    </w:p>
    <w:p w:rsidR="003940C5" w:rsidRPr="001856C9" w:rsidRDefault="003940C5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before="240" w:line="360" w:lineRule="auto"/>
        <w:ind w:left="0" w:right="32" w:firstLine="0"/>
        <w:rPr>
          <w:rFonts w:cs="Times New Roman"/>
          <w:b/>
          <w:bCs/>
        </w:rPr>
      </w:pPr>
      <w:r w:rsidRPr="001856C9">
        <w:rPr>
          <w:b/>
          <w:bCs/>
          <w:sz w:val="26"/>
          <w:szCs w:val="26"/>
          <w:u w:val="single"/>
        </w:rPr>
        <w:t xml:space="preserve">Information on scholarship, TA </w:t>
      </w:r>
      <w:r w:rsidR="005B7F9D" w:rsidRPr="001856C9">
        <w:rPr>
          <w:b/>
          <w:bCs/>
          <w:sz w:val="26"/>
          <w:szCs w:val="26"/>
          <w:u w:val="single"/>
        </w:rPr>
        <w:t>(</w:t>
      </w:r>
      <w:r w:rsidRPr="001856C9">
        <w:rPr>
          <w:b/>
          <w:bCs/>
          <w:sz w:val="26"/>
          <w:szCs w:val="26"/>
          <w:u w:val="single"/>
        </w:rPr>
        <w:t>teaching assistant</w:t>
      </w:r>
      <w:r w:rsidR="005B7F9D" w:rsidRPr="001856C9">
        <w:rPr>
          <w:b/>
          <w:bCs/>
          <w:sz w:val="26"/>
          <w:szCs w:val="26"/>
          <w:u w:val="single"/>
        </w:rPr>
        <w:t>)</w:t>
      </w:r>
      <w:r w:rsidR="000978D2">
        <w:rPr>
          <w:rFonts w:cs="Times New Roman"/>
          <w:b/>
          <w:bCs/>
        </w:rPr>
        <w:t>:</w:t>
      </w:r>
    </w:p>
    <w:p w:rsidR="00834724" w:rsidRDefault="00575701" w:rsidP="00105DC4">
      <w:pPr>
        <w:pStyle w:val="NormalIndent"/>
        <w:bidi w:val="0"/>
        <w:spacing w:line="360" w:lineRule="auto"/>
        <w:ind w:left="0" w:right="32"/>
        <w:rPr>
          <w:rFonts w:cs="Times New Roman"/>
          <w:lang w:eastAsia="he-IL"/>
        </w:rPr>
      </w:pPr>
      <w:r>
        <w:rPr>
          <w:rFonts w:cs="Times New Roman"/>
          <w:lang w:eastAsia="he-IL"/>
        </w:rPr>
        <w:t xml:space="preserve">I am </w:t>
      </w:r>
      <w:r w:rsidR="002F2676">
        <w:rPr>
          <w:rFonts w:cs="Times New Roman"/>
          <w:lang w:eastAsia="he-IL"/>
        </w:rPr>
        <w:t xml:space="preserve">currently </w:t>
      </w:r>
      <w:r w:rsidR="00847387">
        <w:rPr>
          <w:rFonts w:cs="Times New Roman"/>
          <w:lang w:eastAsia="he-IL"/>
        </w:rPr>
        <w:t>receiving/</w:t>
      </w:r>
      <w:r w:rsidR="003940C5" w:rsidRPr="00D35EC1">
        <w:rPr>
          <w:rFonts w:cs="Times New Roman"/>
          <w:lang w:eastAsia="he-IL"/>
        </w:rPr>
        <w:t>or appl</w:t>
      </w:r>
      <w:r w:rsidR="0061500D" w:rsidRPr="00D35EC1">
        <w:rPr>
          <w:rFonts w:cs="Times New Roman"/>
          <w:lang w:eastAsia="he-IL"/>
        </w:rPr>
        <w:t>ying</w:t>
      </w:r>
      <w:r w:rsidR="003940C5" w:rsidRPr="00D35EC1">
        <w:rPr>
          <w:rFonts w:cs="Times New Roman"/>
          <w:lang w:eastAsia="he-IL"/>
        </w:rPr>
        <w:t xml:space="preserve"> for </w:t>
      </w:r>
      <w:r w:rsidR="0061500D" w:rsidRPr="00D35EC1">
        <w:rPr>
          <w:rFonts w:cs="Times New Roman"/>
          <w:lang w:eastAsia="he-IL"/>
        </w:rPr>
        <w:t xml:space="preserve"> </w:t>
      </w:r>
      <w:r w:rsidR="00D4286B" w:rsidRPr="00646D27">
        <w:rPr>
          <w:noProof/>
          <w:color w:val="0070C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 scholarship portion"/>
              <w:listEntry w:val="2 scholarship portions"/>
              <w:listEntry w:val="3 scholarship portions"/>
              <w:listEntry w:val="4 scholarship portions"/>
              <w:listEntry w:val="5 scholarship portions"/>
              <w:listEntry w:val="6 scholarship portions"/>
              <w:listEntry w:val="7 scholarship portions"/>
              <w:listEntry w:val="8 scholarship portions"/>
              <w:listEntry w:val="Tuition scholarship"/>
            </w:ddList>
          </w:ffData>
        </w:fldChar>
      </w:r>
      <w:r w:rsidR="00D4286B" w:rsidRPr="00646D27">
        <w:rPr>
          <w:noProof/>
          <w:color w:val="0070C0"/>
          <w:u w:val="single"/>
          <w:rtl/>
        </w:rPr>
        <w:instrText xml:space="preserve"> </w:instrText>
      </w:r>
      <w:r w:rsidR="00D4286B" w:rsidRPr="00646D27">
        <w:rPr>
          <w:noProof/>
          <w:color w:val="0070C0"/>
          <w:u w:val="single"/>
        </w:rPr>
        <w:instrText>FORMDROPDOWN</w:instrText>
      </w:r>
      <w:r w:rsidR="00D4286B" w:rsidRPr="00646D27">
        <w:rPr>
          <w:noProof/>
          <w:color w:val="0070C0"/>
          <w:u w:val="single"/>
          <w:rtl/>
        </w:rPr>
        <w:instrText xml:space="preserve"> </w:instrText>
      </w:r>
      <w:r w:rsidR="00FB71AC">
        <w:rPr>
          <w:noProof/>
          <w:color w:val="0070C0"/>
          <w:u w:val="single"/>
          <w:rtl/>
        </w:rPr>
      </w:r>
      <w:r w:rsidR="00FB71AC">
        <w:rPr>
          <w:noProof/>
          <w:color w:val="0070C0"/>
          <w:u w:val="single"/>
          <w:rtl/>
        </w:rPr>
        <w:fldChar w:fldCharType="separate"/>
      </w:r>
      <w:r w:rsidR="00D4286B" w:rsidRPr="00646D27">
        <w:rPr>
          <w:noProof/>
          <w:color w:val="0070C0"/>
          <w:u w:val="single"/>
          <w:rtl/>
        </w:rPr>
        <w:fldChar w:fldCharType="end"/>
      </w:r>
    </w:p>
    <w:p w:rsidR="003940C5" w:rsidRPr="00D35EC1" w:rsidRDefault="00D777C1" w:rsidP="00105DC4">
      <w:pPr>
        <w:pStyle w:val="NormalIndent"/>
        <w:bidi w:val="0"/>
        <w:spacing w:line="360" w:lineRule="auto"/>
        <w:ind w:left="0" w:right="32"/>
        <w:rPr>
          <w:rFonts w:cs="Times New Roman"/>
          <w:lang w:eastAsia="he-IL"/>
        </w:rPr>
      </w:pPr>
      <w:r w:rsidRPr="00646D27">
        <w:rPr>
          <w:rFonts w:cs="Times New Roman"/>
          <w:lang w:eastAsia="he-IL"/>
        </w:rPr>
        <w:t>a</w:t>
      </w:r>
      <w:r>
        <w:rPr>
          <w:rFonts w:cs="Times New Roman"/>
          <w:lang w:eastAsia="he-IL"/>
        </w:rPr>
        <w:t>nd/</w:t>
      </w:r>
      <w:r w:rsidR="001856C9">
        <w:rPr>
          <w:rFonts w:cs="Times New Roman"/>
          <w:lang w:eastAsia="he-IL"/>
        </w:rPr>
        <w:t>or Other</w:t>
      </w:r>
      <w:r w:rsidR="007C4E19">
        <w:rPr>
          <w:rFonts w:cs="Times New Roman"/>
          <w:lang w:eastAsia="he-IL"/>
        </w:rPr>
        <w:t>/ additional</w:t>
      </w:r>
      <w:r w:rsidR="001856C9">
        <w:rPr>
          <w:rFonts w:cs="Times New Roman"/>
          <w:lang w:eastAsia="he-IL"/>
        </w:rPr>
        <w:t xml:space="preserve"> Scholarship</w:t>
      </w:r>
      <w:r>
        <w:rPr>
          <w:rFonts w:cs="Times New Roman"/>
          <w:lang w:eastAsia="he-IL"/>
        </w:rPr>
        <w:t xml:space="preserve"> (please detail)</w:t>
      </w:r>
      <w:r w:rsidR="001856C9">
        <w:rPr>
          <w:rFonts w:cs="Times New Roman"/>
          <w:lang w:eastAsia="he-IL"/>
        </w:rPr>
        <w:t xml:space="preserve">: </w:t>
      </w:r>
      <w:r w:rsidR="001856C9" w:rsidRPr="001856C9">
        <w:rPr>
          <w:noProof/>
          <w:color w:val="0070C0"/>
          <w:u w:val="single"/>
          <w:rtl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9" w:name="Text20"/>
      <w:r w:rsidR="001856C9" w:rsidRPr="001856C9">
        <w:rPr>
          <w:noProof/>
          <w:color w:val="0070C0"/>
          <w:u w:val="single"/>
          <w:rtl/>
        </w:rPr>
        <w:instrText xml:space="preserve"> </w:instrText>
      </w:r>
      <w:r w:rsidR="001856C9" w:rsidRPr="001856C9">
        <w:rPr>
          <w:noProof/>
          <w:color w:val="0070C0"/>
          <w:u w:val="single"/>
        </w:rPr>
        <w:instrText>FORMTEXT</w:instrText>
      </w:r>
      <w:r w:rsidR="001856C9" w:rsidRPr="001856C9">
        <w:rPr>
          <w:noProof/>
          <w:color w:val="0070C0"/>
          <w:u w:val="single"/>
          <w:rtl/>
        </w:rPr>
        <w:instrText xml:space="preserve"> </w:instrText>
      </w:r>
      <w:r w:rsidR="001856C9" w:rsidRPr="001856C9">
        <w:rPr>
          <w:noProof/>
          <w:color w:val="0070C0"/>
          <w:u w:val="single"/>
          <w:rtl/>
        </w:rPr>
      </w:r>
      <w:r w:rsidR="001856C9" w:rsidRPr="001856C9">
        <w:rPr>
          <w:noProof/>
          <w:color w:val="0070C0"/>
          <w:u w:val="single"/>
          <w:rtl/>
        </w:rPr>
        <w:fldChar w:fldCharType="separate"/>
      </w:r>
      <w:r w:rsidR="001856C9" w:rsidRPr="001856C9">
        <w:rPr>
          <w:noProof/>
          <w:color w:val="0070C0"/>
          <w:u w:val="single"/>
          <w:rtl/>
        </w:rPr>
        <w:t> </w:t>
      </w:r>
      <w:r w:rsidR="001856C9" w:rsidRPr="001856C9">
        <w:rPr>
          <w:noProof/>
          <w:color w:val="0070C0"/>
          <w:u w:val="single"/>
          <w:rtl/>
        </w:rPr>
        <w:t> </w:t>
      </w:r>
      <w:r w:rsidR="001856C9" w:rsidRPr="001856C9">
        <w:rPr>
          <w:noProof/>
          <w:color w:val="0070C0"/>
          <w:u w:val="single"/>
          <w:rtl/>
        </w:rPr>
        <w:t> </w:t>
      </w:r>
      <w:r w:rsidR="001856C9" w:rsidRPr="001856C9">
        <w:rPr>
          <w:noProof/>
          <w:color w:val="0070C0"/>
          <w:u w:val="single"/>
          <w:rtl/>
        </w:rPr>
        <w:t> </w:t>
      </w:r>
      <w:r w:rsidR="001856C9" w:rsidRPr="001856C9">
        <w:rPr>
          <w:noProof/>
          <w:color w:val="0070C0"/>
          <w:u w:val="single"/>
          <w:rtl/>
        </w:rPr>
        <w:t> </w:t>
      </w:r>
      <w:r w:rsidR="001856C9" w:rsidRPr="001856C9">
        <w:rPr>
          <w:noProof/>
          <w:color w:val="0070C0"/>
          <w:u w:val="single"/>
          <w:rtl/>
        </w:rPr>
        <w:fldChar w:fldCharType="end"/>
      </w:r>
      <w:bookmarkEnd w:id="9"/>
    </w:p>
    <w:p w:rsidR="007C4E19" w:rsidRDefault="007C4E19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>
        <w:rPr>
          <w:rFonts w:cs="Times New Roman"/>
        </w:rPr>
        <w:t xml:space="preserve">Are you receiving an external scholarship? </w:t>
      </w:r>
      <w:r w:rsidRPr="00700C08">
        <w:rPr>
          <w:noProof/>
          <w:color w:val="0070C0"/>
          <w:u w:val="single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yes"/>
              <w:listEntry w:val="no"/>
            </w:ddList>
          </w:ffData>
        </w:fldChar>
      </w:r>
      <w:r w:rsidRPr="00700C08">
        <w:rPr>
          <w:noProof/>
          <w:color w:val="0070C0"/>
          <w:u w:val="single"/>
        </w:rPr>
        <w:instrText xml:space="preserve"> FORMDROPDOWN </w:instrText>
      </w:r>
      <w:r w:rsidR="00FB71AC">
        <w:rPr>
          <w:noProof/>
          <w:color w:val="0070C0"/>
          <w:u w:val="single"/>
        </w:rPr>
      </w:r>
      <w:r w:rsidR="00FB71AC">
        <w:rPr>
          <w:noProof/>
          <w:color w:val="0070C0"/>
          <w:u w:val="single"/>
        </w:rPr>
        <w:fldChar w:fldCharType="separate"/>
      </w:r>
      <w:r w:rsidRPr="00700C08">
        <w:rPr>
          <w:noProof/>
          <w:color w:val="0070C0"/>
          <w:u w:val="single"/>
        </w:rPr>
        <w:fldChar w:fldCharType="end"/>
      </w:r>
      <w:r>
        <w:rPr>
          <w:noProof/>
          <w:color w:val="0070C0"/>
        </w:rPr>
        <w:t xml:space="preserve">  </w:t>
      </w:r>
    </w:p>
    <w:p w:rsidR="007C4E19" w:rsidRDefault="007C4E19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7C4E19">
        <w:rPr>
          <w:rFonts w:cs="Times New Roman"/>
        </w:rPr>
        <w:t>Please detail the scholarship source:</w:t>
      </w:r>
      <w:r>
        <w:rPr>
          <w:rFonts w:cs="Times New Roman"/>
        </w:rPr>
        <w:t xml:space="preserve"> </w:t>
      </w:r>
      <w:r w:rsidRPr="001856C9">
        <w:rPr>
          <w:noProof/>
          <w:color w:val="0070C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1856C9">
        <w:rPr>
          <w:noProof/>
          <w:color w:val="0070C0"/>
          <w:u w:val="single"/>
          <w:rtl/>
        </w:rPr>
        <w:instrText xml:space="preserve"> </w:instrText>
      </w:r>
      <w:r w:rsidRPr="001856C9">
        <w:rPr>
          <w:noProof/>
          <w:color w:val="0070C0"/>
          <w:u w:val="single"/>
        </w:rPr>
        <w:instrText>FORMTEXT</w:instrText>
      </w:r>
      <w:r w:rsidRPr="001856C9">
        <w:rPr>
          <w:noProof/>
          <w:color w:val="0070C0"/>
          <w:u w:val="single"/>
          <w:rtl/>
        </w:rPr>
        <w:instrText xml:space="preserve"> </w:instrText>
      </w:r>
      <w:r w:rsidRPr="001856C9">
        <w:rPr>
          <w:noProof/>
          <w:color w:val="0070C0"/>
          <w:u w:val="single"/>
          <w:rtl/>
        </w:rPr>
      </w:r>
      <w:r w:rsidRPr="001856C9">
        <w:rPr>
          <w:noProof/>
          <w:color w:val="0070C0"/>
          <w:u w:val="single"/>
          <w:rtl/>
        </w:rPr>
        <w:fldChar w:fldCharType="separate"/>
      </w:r>
      <w:r w:rsidRPr="001856C9">
        <w:rPr>
          <w:noProof/>
          <w:color w:val="0070C0"/>
          <w:u w:val="single"/>
          <w:rtl/>
        </w:rPr>
        <w:t> </w:t>
      </w:r>
      <w:r w:rsidRPr="001856C9">
        <w:rPr>
          <w:noProof/>
          <w:color w:val="0070C0"/>
          <w:u w:val="single"/>
          <w:rtl/>
        </w:rPr>
        <w:t> </w:t>
      </w:r>
      <w:r w:rsidRPr="001856C9">
        <w:rPr>
          <w:noProof/>
          <w:color w:val="0070C0"/>
          <w:u w:val="single"/>
          <w:rtl/>
        </w:rPr>
        <w:t> </w:t>
      </w:r>
      <w:r w:rsidRPr="001856C9">
        <w:rPr>
          <w:noProof/>
          <w:color w:val="0070C0"/>
          <w:u w:val="single"/>
          <w:rtl/>
        </w:rPr>
        <w:t> </w:t>
      </w:r>
      <w:r w:rsidRPr="001856C9">
        <w:rPr>
          <w:noProof/>
          <w:color w:val="0070C0"/>
          <w:u w:val="single"/>
          <w:rtl/>
        </w:rPr>
        <w:t> </w:t>
      </w:r>
      <w:r w:rsidRPr="001856C9">
        <w:rPr>
          <w:noProof/>
          <w:color w:val="0070C0"/>
          <w:u w:val="single"/>
          <w:rtl/>
        </w:rPr>
        <w:fldChar w:fldCharType="end"/>
      </w:r>
    </w:p>
    <w:p w:rsidR="003940C5" w:rsidRDefault="00E5553A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before="240" w:line="360" w:lineRule="auto"/>
        <w:ind w:left="0" w:right="32" w:firstLine="0"/>
        <w:rPr>
          <w:b/>
          <w:bCs/>
          <w:sz w:val="26"/>
          <w:szCs w:val="26"/>
          <w:u w:val="single"/>
        </w:rPr>
      </w:pPr>
      <w:r w:rsidRPr="00E5553A">
        <w:rPr>
          <w:b/>
          <w:bCs/>
          <w:sz w:val="26"/>
          <w:szCs w:val="26"/>
          <w:u w:val="single"/>
        </w:rPr>
        <w:t>Address</w:t>
      </w:r>
      <w:r>
        <w:rPr>
          <w:b/>
          <w:bCs/>
          <w:sz w:val="26"/>
          <w:szCs w:val="26"/>
          <w:u w:val="single"/>
        </w:rPr>
        <w:t>:</w:t>
      </w:r>
    </w:p>
    <w:p w:rsidR="00E5553A" w:rsidRDefault="00E5553A" w:rsidP="00105DC4">
      <w:pPr>
        <w:pStyle w:val="NormalIndent"/>
        <w:bidi w:val="0"/>
        <w:spacing w:line="360" w:lineRule="auto"/>
        <w:ind w:left="0" w:right="32"/>
        <w:rPr>
          <w:b/>
          <w:bCs/>
          <w:sz w:val="26"/>
          <w:szCs w:val="26"/>
          <w:u w:val="single"/>
        </w:rPr>
      </w:pPr>
      <w:r>
        <w:rPr>
          <w:rFonts w:hint="cs"/>
          <w:b/>
          <w:bCs/>
        </w:rPr>
        <w:t>P</w:t>
      </w:r>
      <w:r>
        <w:rPr>
          <w:b/>
          <w:bCs/>
        </w:rPr>
        <w:t xml:space="preserve">ermanent Address: </w:t>
      </w:r>
    </w:p>
    <w:p w:rsidR="00E5553A" w:rsidRPr="00B26654" w:rsidRDefault="00E5553A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B26654">
        <w:rPr>
          <w:rFonts w:cs="Times New Roman"/>
        </w:rPr>
        <w:t xml:space="preserve">Street: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  <w:r w:rsidR="00D31539">
        <w:rPr>
          <w:rFonts w:cs="Times New Roman"/>
        </w:rPr>
        <w:tab/>
      </w:r>
      <w:r w:rsidRPr="00B26654">
        <w:rPr>
          <w:rFonts w:cs="Times New Roman"/>
        </w:rPr>
        <w:t>P.O.</w:t>
      </w:r>
      <w:r w:rsidR="000978D2" w:rsidRPr="00B26654">
        <w:rPr>
          <w:rFonts w:cs="Times New Roman"/>
        </w:rPr>
        <w:t xml:space="preserve"> Box</w:t>
      </w:r>
      <w:r w:rsidRPr="00B26654">
        <w:rPr>
          <w:rFonts w:cs="Times New Roman"/>
        </w:rPr>
        <w:t xml:space="preserve">. No.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</w:p>
    <w:p w:rsidR="003A04B2" w:rsidRPr="00B26654" w:rsidRDefault="00E5553A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B26654">
        <w:rPr>
          <w:rFonts w:cs="Times New Roman"/>
        </w:rPr>
        <w:t xml:space="preserve">City/town: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  <w:r w:rsidRPr="00B26654">
        <w:rPr>
          <w:rFonts w:cs="Times New Roman"/>
        </w:rPr>
        <w:t xml:space="preserve"> </w:t>
      </w:r>
      <w:r w:rsidRPr="00B26654">
        <w:rPr>
          <w:rFonts w:cs="Times New Roman"/>
        </w:rPr>
        <w:tab/>
      </w:r>
      <w:r w:rsidRPr="00B26654">
        <w:rPr>
          <w:rFonts w:cs="Times New Roman"/>
        </w:rPr>
        <w:tab/>
        <w:t xml:space="preserve">Country: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  <w:r w:rsidRPr="00B26654">
        <w:rPr>
          <w:rFonts w:cs="Times New Roman"/>
        </w:rPr>
        <w:t xml:space="preserve"> </w:t>
      </w:r>
      <w:r w:rsidRPr="00B26654">
        <w:rPr>
          <w:rFonts w:cs="Times New Roman"/>
        </w:rPr>
        <w:tab/>
      </w:r>
      <w:r w:rsidRPr="00B26654">
        <w:rPr>
          <w:rFonts w:cs="Times New Roman"/>
        </w:rPr>
        <w:tab/>
        <w:t xml:space="preserve">Zip Code: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  <w:r w:rsidR="003A04B2" w:rsidRPr="00B26654">
        <w:rPr>
          <w:rFonts w:cs="Times New Roman"/>
        </w:rPr>
        <w:t xml:space="preserve"> </w:t>
      </w:r>
    </w:p>
    <w:p w:rsidR="00E5553A" w:rsidRDefault="00E5553A" w:rsidP="00105DC4">
      <w:pPr>
        <w:pStyle w:val="NormalIndent"/>
        <w:bidi w:val="0"/>
        <w:spacing w:line="360" w:lineRule="auto"/>
        <w:ind w:left="0" w:right="32"/>
        <w:rPr>
          <w:b/>
          <w:bCs/>
          <w:sz w:val="26"/>
          <w:szCs w:val="26"/>
          <w:u w:val="single"/>
        </w:rPr>
      </w:pPr>
      <w:r>
        <w:rPr>
          <w:b/>
          <w:bCs/>
        </w:rPr>
        <w:t xml:space="preserve">Temporary Address: </w:t>
      </w:r>
      <w:r w:rsidR="000F1F91" w:rsidRPr="0047363D">
        <w:rPr>
          <w:sz w:val="26"/>
          <w:szCs w:val="26"/>
        </w:rPr>
        <w:t>(</w:t>
      </w:r>
      <w:r w:rsidR="0047363D">
        <w:rPr>
          <w:sz w:val="26"/>
          <w:szCs w:val="26"/>
        </w:rPr>
        <w:t>if different from permanent address)</w:t>
      </w:r>
    </w:p>
    <w:p w:rsidR="00E5553A" w:rsidRPr="00B26654" w:rsidRDefault="00E5553A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B26654">
        <w:rPr>
          <w:rFonts w:cs="Times New Roman"/>
        </w:rPr>
        <w:t xml:space="preserve">Street: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  <w:r w:rsidR="00D31539">
        <w:rPr>
          <w:rFonts w:cs="Times New Roman"/>
        </w:rPr>
        <w:tab/>
      </w:r>
      <w:r w:rsidRPr="00B26654">
        <w:rPr>
          <w:rFonts w:cs="Times New Roman"/>
        </w:rPr>
        <w:t>P.O.B</w:t>
      </w:r>
      <w:r w:rsidR="0047363D" w:rsidRPr="00B26654">
        <w:rPr>
          <w:rFonts w:cs="Times New Roman"/>
        </w:rPr>
        <w:t>ox</w:t>
      </w:r>
      <w:r w:rsidRPr="00B26654">
        <w:rPr>
          <w:rFonts w:cs="Times New Roman"/>
        </w:rPr>
        <w:t xml:space="preserve">. No.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</w:p>
    <w:p w:rsidR="00D239BA" w:rsidRDefault="00E5553A" w:rsidP="00105DC4">
      <w:pPr>
        <w:pStyle w:val="NormalIndent"/>
        <w:bidi w:val="0"/>
        <w:spacing w:line="360" w:lineRule="auto"/>
        <w:ind w:left="0" w:right="32"/>
        <w:rPr>
          <w:noProof/>
          <w:color w:val="00B0F0"/>
          <w:u w:val="single"/>
        </w:rPr>
      </w:pPr>
      <w:r w:rsidRPr="00B26654">
        <w:rPr>
          <w:rFonts w:cs="Times New Roman"/>
        </w:rPr>
        <w:t xml:space="preserve">City/town: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  <w:r w:rsidRPr="00B26654">
        <w:rPr>
          <w:rFonts w:cs="Times New Roman"/>
        </w:rPr>
        <w:t xml:space="preserve"> </w:t>
      </w:r>
      <w:r w:rsidRPr="00B26654">
        <w:rPr>
          <w:rFonts w:cs="Times New Roman"/>
        </w:rPr>
        <w:tab/>
      </w:r>
      <w:r w:rsidRPr="00B26654">
        <w:rPr>
          <w:rFonts w:cs="Times New Roman"/>
        </w:rPr>
        <w:tab/>
        <w:t xml:space="preserve">Country: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  <w:r w:rsidRPr="00B26654">
        <w:rPr>
          <w:rFonts w:cs="Times New Roman"/>
        </w:rPr>
        <w:t xml:space="preserve"> </w:t>
      </w:r>
      <w:r w:rsidRPr="00B26654">
        <w:rPr>
          <w:rFonts w:cs="Times New Roman"/>
        </w:rPr>
        <w:tab/>
        <w:t xml:space="preserve">Zip Code: </w:t>
      </w:r>
      <w:r w:rsidRPr="00B26654">
        <w:rPr>
          <w:noProof/>
          <w:color w:val="00B0F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6654">
        <w:rPr>
          <w:noProof/>
          <w:color w:val="00B0F0"/>
          <w:u w:val="single"/>
        </w:rPr>
        <w:instrText xml:space="preserve"> FORMTEXT </w:instrText>
      </w:r>
      <w:r w:rsidRPr="00B26654">
        <w:rPr>
          <w:noProof/>
          <w:color w:val="00B0F0"/>
          <w:u w:val="single"/>
        </w:rPr>
      </w:r>
      <w:r w:rsidRPr="00B26654">
        <w:rPr>
          <w:noProof/>
          <w:color w:val="00B0F0"/>
          <w:u w:val="single"/>
        </w:rPr>
        <w:fldChar w:fldCharType="separate"/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t> </w:t>
      </w:r>
      <w:r w:rsidRPr="00B26654">
        <w:rPr>
          <w:noProof/>
          <w:color w:val="00B0F0"/>
          <w:u w:val="single"/>
        </w:rPr>
        <w:fldChar w:fldCharType="end"/>
      </w:r>
    </w:p>
    <w:p w:rsidR="00936E55" w:rsidRDefault="00936E55" w:rsidP="00105DC4">
      <w:pPr>
        <w:pStyle w:val="NormalIndent"/>
        <w:bidi w:val="0"/>
        <w:spacing w:line="360" w:lineRule="auto"/>
        <w:ind w:left="0" w:right="32"/>
        <w:rPr>
          <w:noProof/>
          <w:color w:val="00B0F0"/>
          <w:u w:val="single"/>
        </w:rPr>
      </w:pPr>
    </w:p>
    <w:p w:rsidR="00D11931" w:rsidRDefault="00D239BA" w:rsidP="00105DC4">
      <w:pPr>
        <w:pStyle w:val="ListParagraph"/>
        <w:tabs>
          <w:tab w:val="left" w:pos="363"/>
        </w:tabs>
        <w:bidi w:val="0"/>
        <w:spacing w:line="360" w:lineRule="auto"/>
        <w:ind w:left="0" w:right="32"/>
        <w:rPr>
          <w:rFonts w:cs="Times New Roman"/>
        </w:rPr>
      </w:pPr>
      <w:r>
        <w:rPr>
          <w:rFonts w:cs="Times New Roman"/>
        </w:rPr>
        <w:br w:type="page"/>
      </w:r>
    </w:p>
    <w:p w:rsidR="000978D2" w:rsidRPr="00E830CA" w:rsidRDefault="000978D2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line="360" w:lineRule="auto"/>
        <w:ind w:left="0" w:right="32" w:firstLine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Spouse's</w:t>
      </w:r>
      <w:r w:rsidR="003A04B2" w:rsidRPr="000978D2">
        <w:rPr>
          <w:b/>
          <w:bCs/>
          <w:sz w:val="26"/>
          <w:szCs w:val="26"/>
          <w:u w:val="single"/>
        </w:rPr>
        <w:t xml:space="preserve"> </w:t>
      </w:r>
      <w:r w:rsidR="003940C5" w:rsidRPr="000978D2">
        <w:rPr>
          <w:b/>
          <w:bCs/>
          <w:sz w:val="26"/>
          <w:szCs w:val="26"/>
          <w:u w:val="single"/>
        </w:rPr>
        <w:t>details:</w:t>
      </w:r>
      <w:r w:rsidR="003940C5" w:rsidRPr="00E830CA">
        <w:rPr>
          <w:b/>
          <w:bCs/>
          <w:sz w:val="26"/>
          <w:szCs w:val="26"/>
          <w:u w:val="single"/>
        </w:rPr>
        <w:t xml:space="preserve"> </w:t>
      </w:r>
    </w:p>
    <w:p w:rsidR="000978D2" w:rsidRDefault="000978D2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>
        <w:rPr>
          <w:rFonts w:cs="Times New Roman"/>
        </w:rPr>
        <w:t>Please</w:t>
      </w:r>
      <w:r w:rsidR="000E20E1" w:rsidRPr="00D35EC1">
        <w:rPr>
          <w:rFonts w:cs="Times New Roman"/>
        </w:rPr>
        <w:t xml:space="preserve"> attach a marriage certificate, or a </w:t>
      </w:r>
      <w:r w:rsidR="003940C5" w:rsidRPr="00D35EC1">
        <w:rPr>
          <w:rFonts w:cs="Times New Roman"/>
        </w:rPr>
        <w:t xml:space="preserve">copy of </w:t>
      </w:r>
      <w:r w:rsidR="00910E25">
        <w:rPr>
          <w:rFonts w:cs="Times New Roman"/>
        </w:rPr>
        <w:t xml:space="preserve">Israeli </w:t>
      </w:r>
      <w:r w:rsidR="003940C5" w:rsidRPr="00D35EC1">
        <w:rPr>
          <w:rFonts w:cs="Times New Roman"/>
        </w:rPr>
        <w:t>ID</w:t>
      </w:r>
      <w:r w:rsidR="000E20E1" w:rsidRPr="00D35EC1">
        <w:rPr>
          <w:rFonts w:cs="Times New Roman"/>
        </w:rPr>
        <w:t>.</w:t>
      </w:r>
      <w:r w:rsidR="003940C5" w:rsidRPr="00D35EC1">
        <w:rPr>
          <w:rFonts w:cs="Times New Roman"/>
        </w:rPr>
        <w:t xml:space="preserve"> </w:t>
      </w:r>
    </w:p>
    <w:p w:rsidR="00EE52EF" w:rsidRDefault="000E20E1" w:rsidP="00105DC4">
      <w:pPr>
        <w:pStyle w:val="NormalIndent"/>
        <w:bidi w:val="0"/>
        <w:spacing w:line="360" w:lineRule="auto"/>
        <w:ind w:left="0" w:right="32"/>
        <w:rPr>
          <w:rFonts w:ascii="inherit" w:hAnsi="inherit"/>
          <w:color w:val="212121"/>
          <w:lang w:val="en"/>
        </w:rPr>
      </w:pPr>
      <w:r w:rsidRPr="00D35EC1">
        <w:rPr>
          <w:rFonts w:cs="Times New Roman"/>
        </w:rPr>
        <w:t xml:space="preserve">Unmarried Couples </w:t>
      </w:r>
      <w:r w:rsidR="000978D2">
        <w:rPr>
          <w:rFonts w:cs="Times New Roman"/>
        </w:rPr>
        <w:t>are required to</w:t>
      </w:r>
      <w:r w:rsidRPr="00D35EC1">
        <w:rPr>
          <w:rFonts w:cs="Times New Roman"/>
        </w:rPr>
        <w:t xml:space="preserve"> submit</w:t>
      </w:r>
      <w:r w:rsidR="003940C5" w:rsidRPr="00D35EC1">
        <w:rPr>
          <w:rFonts w:cs="Times New Roman"/>
        </w:rPr>
        <w:t xml:space="preserve"> </w:t>
      </w:r>
      <w:r w:rsidR="000814D5">
        <w:rPr>
          <w:rFonts w:cs="Times New Roman"/>
        </w:rPr>
        <w:t xml:space="preserve">in addition the </w:t>
      </w:r>
      <w:r w:rsidR="000814D5" w:rsidRPr="00D35EC1">
        <w:rPr>
          <w:rFonts w:cs="Times New Roman"/>
        </w:rPr>
        <w:t xml:space="preserve">copy of </w:t>
      </w:r>
      <w:r w:rsidR="000814D5">
        <w:rPr>
          <w:rFonts w:cs="Times New Roman"/>
        </w:rPr>
        <w:t xml:space="preserve">Israeli </w:t>
      </w:r>
      <w:r w:rsidR="000814D5" w:rsidRPr="00D35EC1">
        <w:rPr>
          <w:rFonts w:cs="Times New Roman"/>
        </w:rPr>
        <w:t>ID</w:t>
      </w:r>
      <w:r w:rsidR="000814D5">
        <w:rPr>
          <w:rFonts w:cs="Times New Roman"/>
        </w:rPr>
        <w:t xml:space="preserve">, </w:t>
      </w:r>
      <w:r w:rsidR="003940C5" w:rsidRPr="00D35EC1">
        <w:rPr>
          <w:rFonts w:cs="Times New Roman"/>
        </w:rPr>
        <w:t>an official declaration of partnership signed by a lawyer</w:t>
      </w:r>
      <w:r w:rsidRPr="00D35EC1">
        <w:rPr>
          <w:rFonts w:cs="Times New Roman"/>
        </w:rPr>
        <w:t>, as well as a copy of I.D. cards</w:t>
      </w:r>
      <w:r w:rsidR="00EE52EF">
        <w:rPr>
          <w:rFonts w:cs="Times New Roman"/>
        </w:rPr>
        <w:t>/passports for both.</w:t>
      </w:r>
    </w:p>
    <w:p w:rsidR="00105DC4" w:rsidRDefault="00EE52EF" w:rsidP="00B6752C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>
        <w:rPr>
          <w:rFonts w:ascii="inherit" w:hAnsi="inherit"/>
          <w:color w:val="212121"/>
          <w:lang w:val="en"/>
        </w:rPr>
        <w:t xml:space="preserve">The </w:t>
      </w:r>
      <w:r w:rsidRPr="00D35EC1">
        <w:rPr>
          <w:rFonts w:cs="Times New Roman"/>
        </w:rPr>
        <w:t xml:space="preserve">official declaration of partnership </w:t>
      </w:r>
      <w:r>
        <w:rPr>
          <w:rFonts w:ascii="inherit" w:hAnsi="inherit"/>
          <w:color w:val="212121"/>
          <w:lang w:val="en"/>
        </w:rPr>
        <w:t xml:space="preserve">should be signed after </w:t>
      </w:r>
      <w:r w:rsidR="00B6752C">
        <w:rPr>
          <w:rFonts w:ascii="inherit" w:hAnsi="inherit"/>
          <w:color w:val="212121"/>
          <w:lang w:val="en"/>
        </w:rPr>
        <w:t>October</w:t>
      </w:r>
      <w:r>
        <w:rPr>
          <w:rFonts w:ascii="inherit" w:hAnsi="inherit"/>
          <w:color w:val="212121"/>
          <w:lang w:val="en"/>
        </w:rPr>
        <w:t xml:space="preserve"> 01, </w:t>
      </w:r>
      <w:r w:rsidR="00E9007C">
        <w:rPr>
          <w:rFonts w:ascii="inherit" w:hAnsi="inherit"/>
          <w:color w:val="212121"/>
          <w:lang w:val="en"/>
        </w:rPr>
        <w:t>2018</w:t>
      </w:r>
      <w:r w:rsidR="009D658D">
        <w:rPr>
          <w:rFonts w:ascii="inherit" w:hAnsi="inherit"/>
          <w:color w:val="212121"/>
          <w:lang w:val="en"/>
        </w:rPr>
        <w:t>.</w:t>
      </w:r>
      <w:r>
        <w:rPr>
          <w:rFonts w:ascii="inherit" w:hAnsi="inherit"/>
          <w:color w:val="212121"/>
          <w:lang w:val="en"/>
        </w:rPr>
        <w:t xml:space="preserve"> (The forms can be found on the </w:t>
      </w:r>
      <w:hyperlink r:id="rId10" w:history="1">
        <w:r w:rsidRPr="00105DC4">
          <w:rPr>
            <w:rStyle w:val="Hyperlink"/>
            <w:rFonts w:ascii="inherit" w:hAnsi="inherit"/>
            <w:lang w:val="en"/>
          </w:rPr>
          <w:t>Graduate school website</w:t>
        </w:r>
      </w:hyperlink>
    </w:p>
    <w:p w:rsidR="00EE52EF" w:rsidRPr="00445187" w:rsidRDefault="00EE52EF" w:rsidP="00105DC4">
      <w:pPr>
        <w:pStyle w:val="NormalIndent"/>
        <w:bidi w:val="0"/>
        <w:spacing w:line="360" w:lineRule="auto"/>
        <w:ind w:left="0" w:right="32"/>
        <w:rPr>
          <w:noProof/>
          <w:color w:val="00B0F0"/>
          <w:u w:val="single"/>
        </w:rPr>
      </w:pPr>
      <w:r w:rsidRPr="00105DC4">
        <w:rPr>
          <w:rFonts w:cs="Times New Roman"/>
          <w:b/>
          <w:bCs/>
        </w:rPr>
        <w:t>Spouse's Full N</w:t>
      </w:r>
      <w:r w:rsidR="003940C5" w:rsidRPr="00105DC4">
        <w:rPr>
          <w:rFonts w:cs="Times New Roman"/>
          <w:b/>
          <w:bCs/>
        </w:rPr>
        <w:t>am</w:t>
      </w:r>
      <w:r w:rsidRPr="00105DC4">
        <w:rPr>
          <w:rFonts w:cs="Times New Roman"/>
          <w:b/>
          <w:bCs/>
        </w:rPr>
        <w:t>e:</w:t>
      </w:r>
      <w:r w:rsidRPr="00445187">
        <w:rPr>
          <w:noProof/>
          <w:color w:val="00B0F0"/>
        </w:rPr>
        <w:t xml:space="preserve"> </w:t>
      </w:r>
      <w:r w:rsidR="00FE3009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009">
        <w:rPr>
          <w:noProof/>
          <w:color w:val="00B0F0"/>
          <w:u w:val="single"/>
        </w:rPr>
        <w:instrText xml:space="preserve"> FORMTEXT </w:instrText>
      </w:r>
      <w:r w:rsidR="00FE3009">
        <w:rPr>
          <w:noProof/>
          <w:color w:val="00B0F0"/>
          <w:u w:val="single"/>
        </w:rPr>
      </w:r>
      <w:r w:rsidR="00FE3009">
        <w:rPr>
          <w:noProof/>
          <w:color w:val="00B0F0"/>
          <w:u w:val="single"/>
        </w:rPr>
        <w:fldChar w:fldCharType="separate"/>
      </w:r>
      <w:r w:rsidR="00FE3009">
        <w:rPr>
          <w:noProof/>
          <w:color w:val="00B0F0"/>
          <w:u w:val="single"/>
        </w:rPr>
        <w:t> </w:t>
      </w:r>
      <w:r w:rsidR="00FE3009">
        <w:rPr>
          <w:noProof/>
          <w:color w:val="00B0F0"/>
          <w:u w:val="single"/>
        </w:rPr>
        <w:t> </w:t>
      </w:r>
      <w:r w:rsidR="00FE3009">
        <w:rPr>
          <w:noProof/>
          <w:color w:val="00B0F0"/>
          <w:u w:val="single"/>
        </w:rPr>
        <w:t> </w:t>
      </w:r>
      <w:r w:rsidR="00FE3009">
        <w:rPr>
          <w:noProof/>
          <w:color w:val="00B0F0"/>
          <w:u w:val="single"/>
        </w:rPr>
        <w:t> </w:t>
      </w:r>
      <w:r w:rsidR="00FE3009">
        <w:rPr>
          <w:noProof/>
          <w:color w:val="00B0F0"/>
          <w:u w:val="single"/>
        </w:rPr>
        <w:t> </w:t>
      </w:r>
      <w:r w:rsidR="00FE3009">
        <w:rPr>
          <w:noProof/>
          <w:color w:val="00B0F0"/>
          <w:u w:val="single"/>
        </w:rPr>
        <w:fldChar w:fldCharType="end"/>
      </w:r>
      <w:r w:rsidRPr="00445187">
        <w:rPr>
          <w:noProof/>
          <w:color w:val="00B0F0"/>
        </w:rPr>
        <w:tab/>
      </w:r>
      <w:r w:rsidRPr="00445187">
        <w:rPr>
          <w:noProof/>
          <w:color w:val="00B0F0"/>
        </w:rPr>
        <w:tab/>
      </w:r>
      <w:r w:rsidRPr="00105DC4">
        <w:rPr>
          <w:rFonts w:cs="Times New Roman"/>
          <w:b/>
          <w:bCs/>
        </w:rPr>
        <w:t>Spouse's Passport#</w:t>
      </w:r>
      <w:r w:rsidR="00EF265E" w:rsidRPr="00105DC4">
        <w:rPr>
          <w:rFonts w:cs="Times New Roman"/>
          <w:b/>
          <w:bCs/>
        </w:rPr>
        <w:t>/ID#</w:t>
      </w:r>
      <w:r w:rsidRPr="00105DC4">
        <w:rPr>
          <w:rFonts w:cs="Times New Roman"/>
          <w:b/>
          <w:bCs/>
        </w:rPr>
        <w:t>:</w:t>
      </w:r>
      <w:r w:rsidRPr="00445187">
        <w:rPr>
          <w:rFonts w:cs="Times New Roman"/>
        </w:rPr>
        <w:t xml:space="preserve"> </w:t>
      </w:r>
      <w:r w:rsidR="00603F8E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03F8E">
        <w:rPr>
          <w:noProof/>
          <w:color w:val="00B0F0"/>
          <w:u w:val="single"/>
        </w:rPr>
        <w:instrText xml:space="preserve"> FORMTEXT </w:instrText>
      </w:r>
      <w:r w:rsidR="00603F8E">
        <w:rPr>
          <w:noProof/>
          <w:color w:val="00B0F0"/>
          <w:u w:val="single"/>
        </w:rPr>
      </w:r>
      <w:r w:rsidR="00603F8E">
        <w:rPr>
          <w:noProof/>
          <w:color w:val="00B0F0"/>
          <w:u w:val="single"/>
        </w:rPr>
        <w:fldChar w:fldCharType="separate"/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t> </w:t>
      </w:r>
      <w:r w:rsidR="00603F8E">
        <w:rPr>
          <w:noProof/>
          <w:color w:val="00B0F0"/>
          <w:u w:val="single"/>
        </w:rPr>
        <w:fldChar w:fldCharType="end"/>
      </w:r>
    </w:p>
    <w:p w:rsidR="00445187" w:rsidRPr="00445187" w:rsidRDefault="00445187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445187">
        <w:rPr>
          <w:rFonts w:cs="Times New Roman"/>
        </w:rPr>
        <w:t xml:space="preserve">Is </w:t>
      </w:r>
      <w:r w:rsidRPr="00D35EC1">
        <w:rPr>
          <w:rFonts w:cs="Times New Roman"/>
        </w:rPr>
        <w:t xml:space="preserve">your spouse </w:t>
      </w:r>
      <w:r>
        <w:rPr>
          <w:rFonts w:cs="Times New Roman"/>
        </w:rPr>
        <w:t>a c</w:t>
      </w:r>
      <w:r w:rsidRPr="00D35EC1">
        <w:rPr>
          <w:rFonts w:cs="Times New Roman"/>
        </w:rPr>
        <w:t xml:space="preserve">urrent or prospective </w:t>
      </w:r>
      <w:r>
        <w:rPr>
          <w:rFonts w:cs="Times New Roman"/>
        </w:rPr>
        <w:t xml:space="preserve">the </w:t>
      </w:r>
      <w:r w:rsidRPr="00445187">
        <w:rPr>
          <w:rFonts w:cs="Times New Roman"/>
        </w:rPr>
        <w:t xml:space="preserve">Technion Graduate </w:t>
      </w:r>
      <w:r w:rsidR="005878BE">
        <w:rPr>
          <w:rFonts w:cs="Times New Roman"/>
        </w:rPr>
        <w:t>student</w:t>
      </w:r>
      <w:r w:rsidRPr="00445187">
        <w:rPr>
          <w:rFonts w:cs="Times New Roman"/>
        </w:rPr>
        <w:t xml:space="preserve">? </w:t>
      </w:r>
      <w:r w:rsidRPr="00445187">
        <w:rPr>
          <w:noProof/>
          <w:color w:val="0070C0"/>
          <w:u w:val="single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yes"/>
              <w:listEntry w:val="no"/>
            </w:ddList>
          </w:ffData>
        </w:fldChar>
      </w:r>
      <w:r w:rsidRPr="00445187">
        <w:rPr>
          <w:noProof/>
          <w:color w:val="0070C0"/>
          <w:u w:val="single"/>
        </w:rPr>
        <w:instrText xml:space="preserve"> FORMDROPDOWN </w:instrText>
      </w:r>
      <w:r w:rsidR="00FB71AC">
        <w:rPr>
          <w:noProof/>
          <w:color w:val="0070C0"/>
          <w:u w:val="single"/>
        </w:rPr>
      </w:r>
      <w:r w:rsidR="00FB71AC">
        <w:rPr>
          <w:noProof/>
          <w:color w:val="0070C0"/>
          <w:u w:val="single"/>
        </w:rPr>
        <w:fldChar w:fldCharType="separate"/>
      </w:r>
      <w:r w:rsidRPr="00445187">
        <w:rPr>
          <w:noProof/>
          <w:color w:val="0070C0"/>
          <w:u w:val="single"/>
        </w:rPr>
        <w:fldChar w:fldCharType="end"/>
      </w:r>
    </w:p>
    <w:p w:rsidR="00445187" w:rsidRDefault="00445187" w:rsidP="00105DC4">
      <w:pPr>
        <w:pStyle w:val="NormalIndent"/>
        <w:bidi w:val="0"/>
        <w:spacing w:line="360" w:lineRule="auto"/>
        <w:ind w:left="0" w:right="32"/>
        <w:rPr>
          <w:b/>
          <w:bCs/>
          <w:noProof/>
          <w:color w:val="00B0F0"/>
          <w:u w:val="single"/>
          <w:rtl/>
        </w:rPr>
      </w:pPr>
      <w:r>
        <w:rPr>
          <w:rFonts w:cs="Times New Roman"/>
        </w:rPr>
        <w:t xml:space="preserve">If yes: Towards what </w:t>
      </w:r>
      <w:r w:rsidRPr="00D35EC1">
        <w:rPr>
          <w:rFonts w:cs="Times New Roman"/>
        </w:rPr>
        <w:t>degree</w:t>
      </w:r>
      <w:r>
        <w:rPr>
          <w:rFonts w:cs="Times New Roman"/>
        </w:rPr>
        <w:t>?</w:t>
      </w:r>
      <w:r w:rsidRPr="00D35EC1">
        <w:rPr>
          <w:rFonts w:cs="Times New Roman"/>
        </w:rPr>
        <w:t xml:space="preserve"> </w:t>
      </w:r>
      <w:r w:rsidRPr="001856C9"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MSc"/>
              <w:listEntry w:val="PhD"/>
            </w:ddList>
          </w:ffData>
        </w:fldChar>
      </w:r>
      <w:r w:rsidRPr="001856C9">
        <w:rPr>
          <w:noProof/>
          <w:color w:val="00B0F0"/>
          <w:u w:val="single"/>
        </w:rPr>
        <w:instrText xml:space="preserve"> FORMDROPDOWN </w:instrText>
      </w:r>
      <w:r w:rsidR="00FB71AC">
        <w:rPr>
          <w:noProof/>
          <w:color w:val="00B0F0"/>
          <w:u w:val="single"/>
        </w:rPr>
      </w:r>
      <w:r w:rsidR="00FB71AC">
        <w:rPr>
          <w:noProof/>
          <w:color w:val="00B0F0"/>
          <w:u w:val="single"/>
        </w:rPr>
        <w:fldChar w:fldCharType="separate"/>
      </w:r>
      <w:r w:rsidRPr="001856C9">
        <w:rPr>
          <w:noProof/>
          <w:color w:val="00B0F0"/>
          <w:u w:val="single"/>
        </w:rPr>
        <w:fldChar w:fldCharType="end"/>
      </w:r>
      <w:r w:rsidR="005878BE">
        <w:rPr>
          <w:rFonts w:cs="Times New Roman"/>
        </w:rPr>
        <w:tab/>
      </w:r>
      <w:r w:rsidRPr="00D35EC1">
        <w:rPr>
          <w:rFonts w:cs="Times New Roman"/>
        </w:rPr>
        <w:t xml:space="preserve">Academic unit: </w:t>
      </w:r>
      <w:r>
        <w:rPr>
          <w:noProof/>
          <w:color w:val="00B0F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noProof/>
          <w:color w:val="00B0F0"/>
          <w:u w:val="single"/>
        </w:rPr>
        <w:instrText xml:space="preserve"> FORMTEXT </w:instrText>
      </w:r>
      <w:r>
        <w:rPr>
          <w:noProof/>
          <w:color w:val="00B0F0"/>
          <w:u w:val="single"/>
        </w:rPr>
      </w:r>
      <w:r>
        <w:rPr>
          <w:noProof/>
          <w:color w:val="00B0F0"/>
          <w:u w:val="single"/>
        </w:rPr>
        <w:fldChar w:fldCharType="separate"/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t> </w:t>
      </w:r>
      <w:r>
        <w:rPr>
          <w:noProof/>
          <w:color w:val="00B0F0"/>
          <w:u w:val="single"/>
        </w:rPr>
        <w:fldChar w:fldCharType="end"/>
      </w:r>
    </w:p>
    <w:p w:rsidR="00E9007C" w:rsidRDefault="00E9007C" w:rsidP="00105DC4">
      <w:pPr>
        <w:pStyle w:val="NormalIndent"/>
        <w:bidi w:val="0"/>
        <w:spacing w:line="360" w:lineRule="auto"/>
        <w:ind w:left="0" w:right="32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Are you currently living in the Technion undergraduate dormitories?</w:t>
      </w:r>
      <w:r>
        <w:rPr>
          <w:b/>
          <w:bCs/>
          <w:noProof/>
          <w:color w:val="00B0F0"/>
          <w:u w:val="single"/>
        </w:rPr>
        <w:t xml:space="preserve"> </w:t>
      </w:r>
      <w:r w:rsidRPr="00445187">
        <w:rPr>
          <w:noProof/>
          <w:color w:val="0070C0"/>
          <w:u w:val="single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yes"/>
              <w:listEntry w:val="no"/>
            </w:ddList>
          </w:ffData>
        </w:fldChar>
      </w:r>
      <w:r w:rsidRPr="00445187">
        <w:rPr>
          <w:noProof/>
          <w:color w:val="0070C0"/>
          <w:u w:val="single"/>
        </w:rPr>
        <w:instrText xml:space="preserve"> FORMDROPDOWN </w:instrText>
      </w:r>
      <w:r w:rsidR="00FB71AC">
        <w:rPr>
          <w:noProof/>
          <w:color w:val="0070C0"/>
          <w:u w:val="single"/>
        </w:rPr>
      </w:r>
      <w:r w:rsidR="00FB71AC">
        <w:rPr>
          <w:noProof/>
          <w:color w:val="0070C0"/>
          <w:u w:val="single"/>
        </w:rPr>
        <w:fldChar w:fldCharType="separate"/>
      </w:r>
      <w:r w:rsidRPr="00445187">
        <w:rPr>
          <w:noProof/>
          <w:color w:val="0070C0"/>
          <w:u w:val="single"/>
        </w:rPr>
        <w:fldChar w:fldCharType="end"/>
      </w:r>
      <w:r>
        <w:rPr>
          <w:rFonts w:ascii="inherit" w:hAnsi="inherit"/>
          <w:color w:val="212121"/>
          <w:lang w:val="en"/>
        </w:rPr>
        <w:t xml:space="preserve"> </w:t>
      </w:r>
    </w:p>
    <w:p w:rsidR="00904F71" w:rsidRDefault="00904F71" w:rsidP="00105DC4">
      <w:pPr>
        <w:pStyle w:val="NormalIndent"/>
        <w:bidi w:val="0"/>
        <w:spacing w:line="360" w:lineRule="auto"/>
        <w:ind w:left="0" w:right="32"/>
        <w:rPr>
          <w:noProof/>
          <w:color w:val="0070C0"/>
          <w:u w:val="single"/>
        </w:rPr>
      </w:pPr>
      <w:r>
        <w:rPr>
          <w:rFonts w:ascii="inherit" w:hAnsi="inherit"/>
          <w:color w:val="212121"/>
          <w:lang w:val="en"/>
        </w:rPr>
        <w:t>Did your spouse apply for undergraduate dormitories for next semester?</w:t>
      </w:r>
      <w:r>
        <w:rPr>
          <w:b/>
          <w:bCs/>
          <w:noProof/>
          <w:color w:val="00B0F0"/>
          <w:u w:val="single"/>
        </w:rPr>
        <w:t xml:space="preserve"> </w:t>
      </w:r>
      <w:r w:rsidRPr="00445187">
        <w:rPr>
          <w:noProof/>
          <w:color w:val="0070C0"/>
          <w:u w:val="single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yes"/>
              <w:listEntry w:val="no"/>
            </w:ddList>
          </w:ffData>
        </w:fldChar>
      </w:r>
      <w:r w:rsidRPr="00445187">
        <w:rPr>
          <w:noProof/>
          <w:color w:val="0070C0"/>
          <w:u w:val="single"/>
        </w:rPr>
        <w:instrText xml:space="preserve"> FORMDROPDOWN </w:instrText>
      </w:r>
      <w:r w:rsidR="00FB71AC">
        <w:rPr>
          <w:noProof/>
          <w:color w:val="0070C0"/>
          <w:u w:val="single"/>
        </w:rPr>
      </w:r>
      <w:r w:rsidR="00FB71AC">
        <w:rPr>
          <w:noProof/>
          <w:color w:val="0070C0"/>
          <w:u w:val="single"/>
        </w:rPr>
        <w:fldChar w:fldCharType="separate"/>
      </w:r>
      <w:r w:rsidRPr="00445187">
        <w:rPr>
          <w:noProof/>
          <w:color w:val="0070C0"/>
          <w:u w:val="single"/>
        </w:rPr>
        <w:fldChar w:fldCharType="end"/>
      </w:r>
    </w:p>
    <w:p w:rsidR="00904F71" w:rsidRPr="00054731" w:rsidRDefault="00904F71" w:rsidP="00105DC4">
      <w:pPr>
        <w:pStyle w:val="NormalIndent"/>
        <w:bidi w:val="0"/>
        <w:spacing w:line="360" w:lineRule="auto"/>
        <w:ind w:left="0" w:right="32"/>
        <w:rPr>
          <w:rFonts w:ascii="inherit" w:hAnsi="inherit"/>
          <w:b/>
          <w:bCs/>
          <w:color w:val="212121"/>
          <w:lang w:val="en"/>
        </w:rPr>
      </w:pPr>
      <w:r w:rsidRPr="00054731">
        <w:rPr>
          <w:rFonts w:ascii="inherit" w:hAnsi="inherit"/>
          <w:b/>
          <w:bCs/>
          <w:color w:val="212121"/>
          <w:lang w:val="en"/>
        </w:rPr>
        <w:t xml:space="preserve">Please note that it is not possible to submit a request for </w:t>
      </w:r>
      <w:r w:rsidR="002B22A6" w:rsidRPr="00054731">
        <w:rPr>
          <w:rFonts w:ascii="inherit" w:hAnsi="inherit"/>
          <w:b/>
          <w:bCs/>
          <w:color w:val="212121"/>
          <w:lang w:val="en"/>
        </w:rPr>
        <w:t>undergraduate</w:t>
      </w:r>
      <w:r w:rsidRPr="00054731">
        <w:rPr>
          <w:rFonts w:ascii="inherit" w:hAnsi="inherit"/>
          <w:b/>
          <w:bCs/>
          <w:color w:val="212121"/>
          <w:lang w:val="en"/>
        </w:rPr>
        <w:t xml:space="preserve"> dormitories and for graduate dormitories, for the same semester. </w:t>
      </w:r>
      <w:r>
        <w:rPr>
          <w:rFonts w:ascii="inherit" w:hAnsi="inherit"/>
          <w:b/>
          <w:bCs/>
          <w:color w:val="212121"/>
          <w:lang w:val="en"/>
        </w:rPr>
        <w:t xml:space="preserve">The Technion will </w:t>
      </w:r>
      <w:r w:rsidRPr="00054731">
        <w:rPr>
          <w:rFonts w:ascii="inherit" w:hAnsi="inherit"/>
          <w:b/>
          <w:bCs/>
          <w:color w:val="212121"/>
          <w:lang w:val="en"/>
        </w:rPr>
        <w:t xml:space="preserve">automatically </w:t>
      </w:r>
      <w:r>
        <w:rPr>
          <w:rFonts w:ascii="inherit" w:hAnsi="inherit"/>
          <w:b/>
          <w:bCs/>
          <w:color w:val="212121"/>
          <w:lang w:val="en"/>
        </w:rPr>
        <w:t>cancel d</w:t>
      </w:r>
      <w:r w:rsidRPr="00054731">
        <w:rPr>
          <w:rFonts w:ascii="inherit" w:hAnsi="inherit"/>
          <w:b/>
          <w:bCs/>
          <w:color w:val="212121"/>
          <w:lang w:val="en"/>
        </w:rPr>
        <w:t>uplicate requests</w:t>
      </w:r>
      <w:r>
        <w:rPr>
          <w:rFonts w:ascii="inherit" w:hAnsi="inherit"/>
          <w:b/>
          <w:bCs/>
          <w:color w:val="212121"/>
          <w:lang w:val="en"/>
        </w:rPr>
        <w:t>.</w:t>
      </w:r>
    </w:p>
    <w:p w:rsidR="00904F71" w:rsidRDefault="00904F71" w:rsidP="00105DC4">
      <w:pPr>
        <w:pStyle w:val="NormalIndent"/>
        <w:bidi w:val="0"/>
        <w:spacing w:line="360" w:lineRule="auto"/>
        <w:ind w:left="0" w:right="32"/>
        <w:rPr>
          <w:rFonts w:cs="Times New Roman"/>
          <w:lang w:val="en"/>
        </w:rPr>
      </w:pPr>
    </w:p>
    <w:p w:rsidR="00430E8E" w:rsidRDefault="00430E8E" w:rsidP="00105DC4">
      <w:pPr>
        <w:pStyle w:val="NormalIndent"/>
        <w:bidi w:val="0"/>
        <w:spacing w:line="360" w:lineRule="auto"/>
        <w:ind w:left="0" w:right="32"/>
        <w:rPr>
          <w:rFonts w:cs="Times New Roman"/>
          <w:lang w:eastAsia="he-IL"/>
        </w:rPr>
      </w:pPr>
      <w:r w:rsidRPr="00445187">
        <w:rPr>
          <w:rFonts w:cs="Times New Roman"/>
        </w:rPr>
        <w:t xml:space="preserve">Is </w:t>
      </w:r>
      <w:r w:rsidRPr="00D35EC1">
        <w:rPr>
          <w:rFonts w:cs="Times New Roman"/>
        </w:rPr>
        <w:t xml:space="preserve">your spouse </w:t>
      </w:r>
      <w:r w:rsidR="00445187" w:rsidRPr="00D35EC1">
        <w:rPr>
          <w:rFonts w:cs="Times New Roman"/>
          <w:lang w:eastAsia="he-IL"/>
        </w:rPr>
        <w:t>a scholarship recipient or applying for</w:t>
      </w:r>
      <w:r>
        <w:rPr>
          <w:rFonts w:cs="Times New Roman"/>
          <w:lang w:eastAsia="he-IL"/>
        </w:rPr>
        <w:t xml:space="preserve"> </w:t>
      </w:r>
      <w:r w:rsidRPr="00D35EC1">
        <w:rPr>
          <w:rFonts w:cs="Times New Roman"/>
          <w:lang w:eastAsia="he-IL"/>
        </w:rPr>
        <w:t>scholarship</w:t>
      </w:r>
      <w:r>
        <w:rPr>
          <w:rFonts w:cs="Times New Roman"/>
          <w:lang w:eastAsia="he-IL"/>
        </w:rPr>
        <w:t xml:space="preserve">? </w:t>
      </w:r>
      <w:r w:rsidRPr="00445187">
        <w:rPr>
          <w:noProof/>
          <w:color w:val="0070C0"/>
          <w:u w:val="single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yes"/>
              <w:listEntry w:val="no"/>
            </w:ddList>
          </w:ffData>
        </w:fldChar>
      </w:r>
      <w:r w:rsidRPr="00445187">
        <w:rPr>
          <w:noProof/>
          <w:color w:val="0070C0"/>
          <w:u w:val="single"/>
        </w:rPr>
        <w:instrText xml:space="preserve"> FORMDROPDOWN </w:instrText>
      </w:r>
      <w:r w:rsidR="00FB71AC">
        <w:rPr>
          <w:noProof/>
          <w:color w:val="0070C0"/>
          <w:u w:val="single"/>
        </w:rPr>
      </w:r>
      <w:r w:rsidR="00FB71AC">
        <w:rPr>
          <w:noProof/>
          <w:color w:val="0070C0"/>
          <w:u w:val="single"/>
        </w:rPr>
        <w:fldChar w:fldCharType="separate"/>
      </w:r>
      <w:r w:rsidRPr="00445187">
        <w:rPr>
          <w:noProof/>
          <w:color w:val="0070C0"/>
          <w:u w:val="single"/>
        </w:rPr>
        <w:fldChar w:fldCharType="end"/>
      </w:r>
    </w:p>
    <w:p w:rsidR="00D777C1" w:rsidRPr="00D35EC1" w:rsidRDefault="00430E8E" w:rsidP="00105DC4">
      <w:pPr>
        <w:pStyle w:val="NormalIndent"/>
        <w:bidi w:val="0"/>
        <w:spacing w:line="360" w:lineRule="auto"/>
        <w:ind w:left="0" w:right="32"/>
        <w:rPr>
          <w:rFonts w:cs="Times New Roman"/>
          <w:lang w:eastAsia="he-IL"/>
        </w:rPr>
      </w:pPr>
      <w:r>
        <w:rPr>
          <w:rFonts w:cs="Times New Roman"/>
        </w:rPr>
        <w:t xml:space="preserve">If yes: </w:t>
      </w:r>
      <w:r>
        <w:rPr>
          <w:rFonts w:cs="Times New Roman"/>
          <w:lang w:eastAsia="he-IL"/>
        </w:rPr>
        <w:t xml:space="preserve">How many </w:t>
      </w:r>
      <w:r w:rsidR="00445187" w:rsidRPr="00D35EC1">
        <w:rPr>
          <w:rFonts w:cs="Times New Roman"/>
          <w:lang w:eastAsia="he-IL"/>
        </w:rPr>
        <w:t>scholarship portions</w:t>
      </w:r>
      <w:r w:rsidR="00445187">
        <w:rPr>
          <w:rFonts w:cs="Times New Roman"/>
          <w:lang w:eastAsia="he-IL"/>
        </w:rPr>
        <w:t xml:space="preserve"> </w:t>
      </w:r>
      <w:r>
        <w:rPr>
          <w:rFonts w:cs="Times New Roman"/>
          <w:lang w:eastAsia="he-IL"/>
        </w:rPr>
        <w:t xml:space="preserve">will your spouse receive? </w:t>
      </w:r>
      <w:r w:rsidR="005878BE" w:rsidRPr="00D22BB4">
        <w:rPr>
          <w:noProof/>
          <w:color w:val="0070C0"/>
          <w:u w:val="single"/>
          <w:rtl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 scholarship portion"/>
              <w:listEntry w:val="2 scholarship portions"/>
              <w:listEntry w:val="3 scholarship portions"/>
              <w:listEntry w:val="4 scholarship portions"/>
              <w:listEntry w:val="5 scholarship portions"/>
              <w:listEntry w:val="6 scholarship portions"/>
              <w:listEntry w:val="7 scholarship portions"/>
              <w:listEntry w:val="8 scholarship portions"/>
              <w:listEntry w:val="Tuition scholarship"/>
            </w:ddList>
          </w:ffData>
        </w:fldChar>
      </w:r>
      <w:r w:rsidR="005878BE" w:rsidRPr="00D22BB4">
        <w:rPr>
          <w:noProof/>
          <w:color w:val="0070C0"/>
          <w:u w:val="single"/>
          <w:rtl/>
        </w:rPr>
        <w:instrText xml:space="preserve"> </w:instrText>
      </w:r>
      <w:r w:rsidR="005878BE" w:rsidRPr="00D22BB4">
        <w:rPr>
          <w:noProof/>
          <w:color w:val="0070C0"/>
          <w:u w:val="single"/>
        </w:rPr>
        <w:instrText>FORMDROPDOWN</w:instrText>
      </w:r>
      <w:r w:rsidR="005878BE" w:rsidRPr="00D22BB4">
        <w:rPr>
          <w:noProof/>
          <w:color w:val="0070C0"/>
          <w:u w:val="single"/>
          <w:rtl/>
        </w:rPr>
        <w:instrText xml:space="preserve"> </w:instrText>
      </w:r>
      <w:r w:rsidR="00FB71AC">
        <w:rPr>
          <w:noProof/>
          <w:color w:val="0070C0"/>
          <w:u w:val="single"/>
          <w:rtl/>
        </w:rPr>
      </w:r>
      <w:r w:rsidR="00FB71AC">
        <w:rPr>
          <w:noProof/>
          <w:color w:val="0070C0"/>
          <w:u w:val="single"/>
          <w:rtl/>
        </w:rPr>
        <w:fldChar w:fldCharType="separate"/>
      </w:r>
      <w:r w:rsidR="005878BE" w:rsidRPr="00D22BB4">
        <w:rPr>
          <w:noProof/>
          <w:color w:val="0070C0"/>
          <w:u w:val="single"/>
          <w:rtl/>
        </w:rPr>
        <w:fldChar w:fldCharType="end"/>
      </w:r>
      <w:r w:rsidR="00D777C1" w:rsidRPr="00D35EC1">
        <w:rPr>
          <w:rFonts w:cs="Times New Roman"/>
          <w:lang w:eastAsia="he-IL"/>
        </w:rPr>
        <w:t xml:space="preserve"> </w:t>
      </w:r>
      <w:r w:rsidR="007C4E19">
        <w:rPr>
          <w:rFonts w:cs="Times New Roman"/>
          <w:lang w:eastAsia="he-IL"/>
        </w:rPr>
        <w:t>And/or</w:t>
      </w:r>
      <w:r w:rsidR="00D777C1">
        <w:rPr>
          <w:rFonts w:cs="Times New Roman"/>
          <w:lang w:eastAsia="he-IL"/>
        </w:rPr>
        <w:t xml:space="preserve"> Other Scholarship (please detail): </w:t>
      </w:r>
      <w:r w:rsidR="00D777C1" w:rsidRPr="001856C9">
        <w:rPr>
          <w:noProof/>
          <w:color w:val="0070C0"/>
          <w:u w:val="single"/>
          <w:rtl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r w:rsidR="00D777C1" w:rsidRPr="001856C9">
        <w:rPr>
          <w:noProof/>
          <w:color w:val="0070C0"/>
          <w:u w:val="single"/>
          <w:rtl/>
        </w:rPr>
        <w:instrText xml:space="preserve"> </w:instrText>
      </w:r>
      <w:r w:rsidR="00D777C1" w:rsidRPr="001856C9">
        <w:rPr>
          <w:noProof/>
          <w:color w:val="0070C0"/>
          <w:u w:val="single"/>
        </w:rPr>
        <w:instrText>FORMTEXT</w:instrText>
      </w:r>
      <w:r w:rsidR="00D777C1" w:rsidRPr="001856C9">
        <w:rPr>
          <w:noProof/>
          <w:color w:val="0070C0"/>
          <w:u w:val="single"/>
          <w:rtl/>
        </w:rPr>
        <w:instrText xml:space="preserve"> </w:instrText>
      </w:r>
      <w:r w:rsidR="00D777C1" w:rsidRPr="001856C9">
        <w:rPr>
          <w:noProof/>
          <w:color w:val="0070C0"/>
          <w:u w:val="single"/>
          <w:rtl/>
        </w:rPr>
      </w:r>
      <w:r w:rsidR="00D777C1" w:rsidRPr="001856C9">
        <w:rPr>
          <w:noProof/>
          <w:color w:val="0070C0"/>
          <w:u w:val="single"/>
          <w:rtl/>
        </w:rPr>
        <w:fldChar w:fldCharType="separate"/>
      </w:r>
      <w:r w:rsidR="00D777C1" w:rsidRPr="001856C9">
        <w:rPr>
          <w:noProof/>
          <w:color w:val="0070C0"/>
          <w:u w:val="single"/>
          <w:rtl/>
        </w:rPr>
        <w:t> </w:t>
      </w:r>
      <w:r w:rsidR="00D777C1" w:rsidRPr="001856C9">
        <w:rPr>
          <w:noProof/>
          <w:color w:val="0070C0"/>
          <w:u w:val="single"/>
          <w:rtl/>
        </w:rPr>
        <w:t> </w:t>
      </w:r>
      <w:r w:rsidR="00D777C1" w:rsidRPr="001856C9">
        <w:rPr>
          <w:noProof/>
          <w:color w:val="0070C0"/>
          <w:u w:val="single"/>
          <w:rtl/>
        </w:rPr>
        <w:t> </w:t>
      </w:r>
      <w:r w:rsidR="00D777C1" w:rsidRPr="001856C9">
        <w:rPr>
          <w:noProof/>
          <w:color w:val="0070C0"/>
          <w:u w:val="single"/>
          <w:rtl/>
        </w:rPr>
        <w:t> </w:t>
      </w:r>
      <w:r w:rsidR="00D777C1" w:rsidRPr="001856C9">
        <w:rPr>
          <w:noProof/>
          <w:color w:val="0070C0"/>
          <w:u w:val="single"/>
          <w:rtl/>
        </w:rPr>
        <w:t> </w:t>
      </w:r>
      <w:r w:rsidR="00D777C1" w:rsidRPr="001856C9">
        <w:rPr>
          <w:noProof/>
          <w:color w:val="0070C0"/>
          <w:u w:val="single"/>
          <w:rtl/>
        </w:rPr>
        <w:fldChar w:fldCharType="end"/>
      </w:r>
    </w:p>
    <w:p w:rsidR="00D777C1" w:rsidRDefault="00D777C1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</w:p>
    <w:p w:rsidR="00776D23" w:rsidRDefault="00776D23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line="360" w:lineRule="auto"/>
        <w:ind w:left="0" w:right="32" w:firstLine="0"/>
        <w:rPr>
          <w:rFonts w:cs="Times New Roman"/>
        </w:rPr>
      </w:pPr>
      <w:r>
        <w:rPr>
          <w:b/>
          <w:bCs/>
          <w:sz w:val="26"/>
          <w:szCs w:val="26"/>
          <w:u w:val="single"/>
        </w:rPr>
        <w:t>Children's</w:t>
      </w:r>
      <w:r w:rsidRPr="000978D2">
        <w:rPr>
          <w:b/>
          <w:bCs/>
          <w:sz w:val="26"/>
          <w:szCs w:val="26"/>
          <w:u w:val="single"/>
        </w:rPr>
        <w:t xml:space="preserve"> details:</w:t>
      </w:r>
      <w:r w:rsidRPr="00D35EC1">
        <w:rPr>
          <w:rFonts w:cs="Times New Roman"/>
        </w:rPr>
        <w:t xml:space="preserve"> </w:t>
      </w:r>
    </w:p>
    <w:p w:rsidR="000814D5" w:rsidRDefault="000814D5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0814D5">
        <w:rPr>
          <w:rFonts w:cs="Times New Roman"/>
        </w:rPr>
        <w:t xml:space="preserve">Attach </w:t>
      </w:r>
      <w:r w:rsidRPr="00D35EC1">
        <w:rPr>
          <w:rFonts w:cs="Times New Roman"/>
        </w:rPr>
        <w:t xml:space="preserve">copy of </w:t>
      </w:r>
      <w:r>
        <w:rPr>
          <w:rFonts w:cs="Times New Roman"/>
        </w:rPr>
        <w:t xml:space="preserve">Israeli </w:t>
      </w:r>
      <w:r w:rsidRPr="00D35EC1">
        <w:rPr>
          <w:rFonts w:cs="Times New Roman"/>
        </w:rPr>
        <w:t>ID</w:t>
      </w:r>
      <w:r w:rsidRPr="000814D5">
        <w:rPr>
          <w:rFonts w:cs="Times New Roman"/>
        </w:rPr>
        <w:t xml:space="preserve"> of the student in which the children are registered </w:t>
      </w:r>
      <w:r>
        <w:rPr>
          <w:rFonts w:cs="Times New Roman"/>
        </w:rPr>
        <w:t>or</w:t>
      </w:r>
      <w:r w:rsidRPr="000814D5">
        <w:rPr>
          <w:rFonts w:cs="Times New Roman"/>
        </w:rPr>
        <w:t xml:space="preserve"> </w:t>
      </w:r>
      <w:r>
        <w:rPr>
          <w:rFonts w:cs="Times New Roman"/>
        </w:rPr>
        <w:t>a copy of</w:t>
      </w:r>
      <w:r w:rsidRPr="000814D5">
        <w:rPr>
          <w:rFonts w:cs="Times New Roman"/>
        </w:rPr>
        <w:t xml:space="preserve"> the children</w:t>
      </w:r>
      <w:r>
        <w:rPr>
          <w:rFonts w:cs="Times New Roman"/>
        </w:rPr>
        <w:t xml:space="preserve">'s </w:t>
      </w:r>
      <w:r w:rsidRPr="000814D5">
        <w:rPr>
          <w:rFonts w:cs="Times New Roman"/>
        </w:rPr>
        <w:t xml:space="preserve">birth </w:t>
      </w:r>
      <w:r>
        <w:rPr>
          <w:rFonts w:cs="Times New Roman"/>
        </w:rPr>
        <w:t>certificate</w:t>
      </w:r>
      <w:r w:rsidRPr="000814D5">
        <w:rPr>
          <w:rFonts w:cs="Times New Roman"/>
        </w:rPr>
        <w:t xml:space="preserve">. </w:t>
      </w:r>
    </w:p>
    <w:p w:rsidR="000814D5" w:rsidRDefault="000814D5" w:rsidP="00105DC4">
      <w:pPr>
        <w:pStyle w:val="NormalIndent"/>
        <w:bidi w:val="0"/>
        <w:spacing w:line="360" w:lineRule="auto"/>
        <w:ind w:left="0" w:right="32"/>
        <w:rPr>
          <w:rFonts w:cs="Times New Roman"/>
        </w:rPr>
      </w:pPr>
      <w:r w:rsidRPr="000814D5">
        <w:rPr>
          <w:rFonts w:cs="Times New Roman"/>
        </w:rPr>
        <w:t xml:space="preserve">For pregnancy and expected birth </w:t>
      </w:r>
      <w:r>
        <w:rPr>
          <w:rFonts w:cs="Times New Roman"/>
        </w:rPr>
        <w:t>–</w:t>
      </w:r>
      <w:r w:rsidRPr="000814D5">
        <w:rPr>
          <w:rFonts w:cs="Times New Roman"/>
        </w:rPr>
        <w:t xml:space="preserve"> </w:t>
      </w:r>
      <w:r>
        <w:rPr>
          <w:rFonts w:cs="Times New Roman"/>
        </w:rPr>
        <w:t xml:space="preserve">attach a </w:t>
      </w:r>
      <w:r w:rsidR="002F3CC0">
        <w:rPr>
          <w:rFonts w:cs="Times New Roman"/>
        </w:rPr>
        <w:t>pregnancy letter</w:t>
      </w:r>
      <w:r w:rsidRPr="000814D5">
        <w:rPr>
          <w:rFonts w:cs="Times New Roman"/>
        </w:rPr>
        <w:t xml:space="preserve"> from the attending physician, including an expected date of birth.</w:t>
      </w:r>
    </w:p>
    <w:tbl>
      <w:tblPr>
        <w:tblStyle w:val="TableGrid"/>
        <w:tblW w:w="5087" w:type="pct"/>
        <w:tblLook w:val="04A0" w:firstRow="1" w:lastRow="0" w:firstColumn="1" w:lastColumn="0" w:noHBand="0" w:noVBand="1"/>
        <w:tblCaption w:val="Children's details"/>
        <w:tblDescription w:val="Children's details"/>
      </w:tblPr>
      <w:tblGrid>
        <w:gridCol w:w="428"/>
        <w:gridCol w:w="1626"/>
        <w:gridCol w:w="2102"/>
        <w:gridCol w:w="491"/>
        <w:gridCol w:w="1656"/>
        <w:gridCol w:w="2143"/>
      </w:tblGrid>
      <w:tr w:rsidR="008A6984" w:rsidTr="00105DC4">
        <w:trPr>
          <w:trHeight w:val="454"/>
          <w:tblHeader/>
        </w:trPr>
        <w:tc>
          <w:tcPr>
            <w:tcW w:w="25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rPr>
                <w:rtl/>
              </w:rPr>
            </w:pPr>
          </w:p>
        </w:tc>
        <w:tc>
          <w:tcPr>
            <w:tcW w:w="963" w:type="pct"/>
          </w:tcPr>
          <w:p w:rsidR="008A6984" w:rsidRDefault="008A6984" w:rsidP="00105DC4">
            <w:pPr>
              <w:spacing w:line="360" w:lineRule="auto"/>
              <w:ind w:right="32"/>
              <w:jc w:val="center"/>
            </w:pPr>
            <w:r>
              <w:rPr>
                <w:rFonts w:hint="cs"/>
              </w:rPr>
              <w:t>C</w:t>
            </w:r>
            <w:r>
              <w:t xml:space="preserve">hild </w:t>
            </w:r>
            <w:r w:rsidRPr="00D31539">
              <w:rPr>
                <w:lang w:eastAsia="en-US"/>
              </w:rPr>
              <w:t>Name</w:t>
            </w:r>
          </w:p>
        </w:tc>
        <w:tc>
          <w:tcPr>
            <w:tcW w:w="1245" w:type="pct"/>
          </w:tcPr>
          <w:p w:rsidR="008A6984" w:rsidRPr="00D31539" w:rsidRDefault="008A6984" w:rsidP="00105DC4">
            <w:pPr>
              <w:spacing w:line="360" w:lineRule="auto"/>
              <w:ind w:right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Birth Date</w:t>
            </w:r>
          </w:p>
        </w:tc>
        <w:tc>
          <w:tcPr>
            <w:tcW w:w="291" w:type="pct"/>
          </w:tcPr>
          <w:p w:rsidR="008A6984" w:rsidRDefault="008A6984" w:rsidP="00105DC4">
            <w:pPr>
              <w:spacing w:line="360" w:lineRule="auto"/>
              <w:ind w:right="32"/>
              <w:rPr>
                <w:rtl/>
                <w:lang w:eastAsia="en-US"/>
              </w:rPr>
            </w:pPr>
          </w:p>
        </w:tc>
        <w:tc>
          <w:tcPr>
            <w:tcW w:w="981" w:type="pct"/>
          </w:tcPr>
          <w:p w:rsidR="008A6984" w:rsidRDefault="008A6984" w:rsidP="00105DC4">
            <w:pPr>
              <w:spacing w:line="360" w:lineRule="auto"/>
              <w:ind w:right="32"/>
              <w:jc w:val="center"/>
              <w:rPr>
                <w:lang w:eastAsia="en-US"/>
              </w:rPr>
            </w:pPr>
            <w:r>
              <w:rPr>
                <w:rFonts w:hint="cs"/>
                <w:lang w:eastAsia="en-US"/>
              </w:rPr>
              <w:t>C</w:t>
            </w:r>
            <w:r>
              <w:rPr>
                <w:lang w:eastAsia="en-US"/>
              </w:rPr>
              <w:t>hild Name</w:t>
            </w:r>
          </w:p>
        </w:tc>
        <w:tc>
          <w:tcPr>
            <w:tcW w:w="1269" w:type="pct"/>
          </w:tcPr>
          <w:p w:rsidR="008A6984" w:rsidRPr="00D31539" w:rsidRDefault="008A6984" w:rsidP="00105DC4">
            <w:pPr>
              <w:spacing w:line="360" w:lineRule="auto"/>
              <w:ind w:right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Birth Date</w:t>
            </w:r>
          </w:p>
        </w:tc>
      </w:tr>
      <w:tr w:rsidR="008A6984" w:rsidTr="00D31539">
        <w:trPr>
          <w:trHeight w:val="454"/>
        </w:trPr>
        <w:tc>
          <w:tcPr>
            <w:tcW w:w="25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rPr>
                <w:rtl/>
              </w:rPr>
            </w:pPr>
            <w:r>
              <w:t>1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63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jc w:val="center"/>
            </w:pPr>
            <w:r w:rsidRPr="002E2DB8">
              <w:rPr>
                <w:b/>
                <w:bCs/>
                <w:color w:val="007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</w:rPr>
              <w:instrText>FORMTEXT</w:instrText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  <w:rtl/>
              </w:rPr>
            </w:r>
            <w:r w:rsidRPr="002E2DB8">
              <w:rPr>
                <w:b/>
                <w:bCs/>
                <w:color w:val="0070C0"/>
                <w:rtl/>
              </w:rPr>
              <w:fldChar w:fldCharType="separate"/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color w:val="0070C0"/>
                <w:rtl/>
              </w:rPr>
              <w:fldChar w:fldCharType="end"/>
            </w:r>
          </w:p>
        </w:tc>
        <w:tc>
          <w:tcPr>
            <w:tcW w:w="1245" w:type="pct"/>
          </w:tcPr>
          <w:p w:rsidR="008A6984" w:rsidRDefault="00FB71AC" w:rsidP="00105DC4">
            <w:pPr>
              <w:bidi w:val="0"/>
              <w:ind w:right="32"/>
              <w:jc w:val="center"/>
            </w:pPr>
            <w:sdt>
              <w:sdtPr>
                <w:rPr>
                  <w:b/>
                  <w:bCs/>
                  <w:color w:val="0070C0"/>
                </w:rPr>
                <w:id w:val="1793243658"/>
                <w:placeholder>
                  <w:docPart w:val="DF9B6717F25241229A838F58975F84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39" w:rsidRPr="003C37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9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rPr>
                <w:rtl/>
              </w:rPr>
            </w:pPr>
            <w:r>
              <w:t>2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8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jc w:val="center"/>
            </w:pPr>
            <w:r w:rsidRPr="002E2DB8">
              <w:rPr>
                <w:b/>
                <w:bCs/>
                <w:color w:val="007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</w:rPr>
              <w:instrText>FORMTEXT</w:instrText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  <w:rtl/>
              </w:rPr>
            </w:r>
            <w:r w:rsidRPr="002E2DB8">
              <w:rPr>
                <w:b/>
                <w:bCs/>
                <w:color w:val="0070C0"/>
                <w:rtl/>
              </w:rPr>
              <w:fldChar w:fldCharType="separate"/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color w:val="0070C0"/>
                <w:rtl/>
              </w:rPr>
              <w:fldChar w:fldCharType="end"/>
            </w:r>
          </w:p>
        </w:tc>
        <w:tc>
          <w:tcPr>
            <w:tcW w:w="1269" w:type="pct"/>
          </w:tcPr>
          <w:p w:rsidR="008A6984" w:rsidRDefault="00FB71AC" w:rsidP="00105DC4">
            <w:pPr>
              <w:bidi w:val="0"/>
              <w:ind w:right="32"/>
              <w:jc w:val="center"/>
            </w:pPr>
            <w:sdt>
              <w:sdtPr>
                <w:rPr>
                  <w:b/>
                  <w:bCs/>
                  <w:color w:val="0070C0"/>
                </w:rPr>
                <w:id w:val="1568299892"/>
                <w:placeholder>
                  <w:docPart w:val="D4C217CAD83F442F983C6242AB9730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39" w:rsidRPr="003C37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A6984" w:rsidTr="00D31539">
        <w:trPr>
          <w:trHeight w:val="454"/>
        </w:trPr>
        <w:tc>
          <w:tcPr>
            <w:tcW w:w="25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rPr>
                <w:rtl/>
              </w:rPr>
            </w:pPr>
            <w:r>
              <w:t>3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63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jc w:val="center"/>
            </w:pPr>
            <w:r w:rsidRPr="002E2DB8">
              <w:rPr>
                <w:b/>
                <w:bCs/>
                <w:color w:val="007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</w:rPr>
              <w:instrText>FORMTEXT</w:instrText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  <w:rtl/>
              </w:rPr>
            </w:r>
            <w:r w:rsidRPr="002E2DB8">
              <w:rPr>
                <w:b/>
                <w:bCs/>
                <w:color w:val="0070C0"/>
                <w:rtl/>
              </w:rPr>
              <w:fldChar w:fldCharType="separate"/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color w:val="0070C0"/>
                <w:rtl/>
              </w:rPr>
              <w:fldChar w:fldCharType="end"/>
            </w:r>
          </w:p>
        </w:tc>
        <w:tc>
          <w:tcPr>
            <w:tcW w:w="1245" w:type="pct"/>
          </w:tcPr>
          <w:p w:rsidR="008A6984" w:rsidRDefault="00FB71AC" w:rsidP="00105DC4">
            <w:pPr>
              <w:bidi w:val="0"/>
              <w:ind w:right="32"/>
              <w:jc w:val="center"/>
            </w:pPr>
            <w:sdt>
              <w:sdtPr>
                <w:rPr>
                  <w:b/>
                  <w:bCs/>
                  <w:color w:val="0070C0"/>
                </w:rPr>
                <w:id w:val="1404646918"/>
                <w:placeholder>
                  <w:docPart w:val="B4FCCF09D60B4B449206391830559D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39" w:rsidRPr="003C37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9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rPr>
                <w:rtl/>
              </w:rPr>
            </w:pPr>
            <w:r>
              <w:t>4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8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jc w:val="center"/>
            </w:pPr>
            <w:r w:rsidRPr="002E2DB8">
              <w:rPr>
                <w:b/>
                <w:bCs/>
                <w:color w:val="007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</w:rPr>
              <w:instrText>FORMTEXT</w:instrText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  <w:rtl/>
              </w:rPr>
            </w:r>
            <w:r w:rsidRPr="002E2DB8">
              <w:rPr>
                <w:b/>
                <w:bCs/>
                <w:color w:val="0070C0"/>
                <w:rtl/>
              </w:rPr>
              <w:fldChar w:fldCharType="separate"/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color w:val="0070C0"/>
                <w:rtl/>
              </w:rPr>
              <w:fldChar w:fldCharType="end"/>
            </w:r>
          </w:p>
        </w:tc>
        <w:tc>
          <w:tcPr>
            <w:tcW w:w="1269" w:type="pct"/>
          </w:tcPr>
          <w:p w:rsidR="008A6984" w:rsidRDefault="00FB71AC" w:rsidP="00105DC4">
            <w:pPr>
              <w:bidi w:val="0"/>
              <w:ind w:right="32"/>
              <w:jc w:val="center"/>
            </w:pPr>
            <w:sdt>
              <w:sdtPr>
                <w:rPr>
                  <w:b/>
                  <w:bCs/>
                  <w:color w:val="0070C0"/>
                </w:rPr>
                <w:id w:val="-282193149"/>
                <w:placeholder>
                  <w:docPart w:val="E12874D87640477F99973B33A08808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39" w:rsidRPr="003C37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A6984" w:rsidTr="00D31539">
        <w:trPr>
          <w:trHeight w:val="454"/>
        </w:trPr>
        <w:tc>
          <w:tcPr>
            <w:tcW w:w="25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rPr>
                <w:rtl/>
              </w:rPr>
            </w:pPr>
            <w:r>
              <w:t>5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63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jc w:val="center"/>
            </w:pPr>
            <w:r w:rsidRPr="002E2DB8">
              <w:rPr>
                <w:b/>
                <w:bCs/>
                <w:color w:val="007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</w:rPr>
              <w:instrText>FORMTEXT</w:instrText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  <w:rtl/>
              </w:rPr>
            </w:r>
            <w:r w:rsidRPr="002E2DB8">
              <w:rPr>
                <w:b/>
                <w:bCs/>
                <w:color w:val="0070C0"/>
                <w:rtl/>
              </w:rPr>
              <w:fldChar w:fldCharType="separate"/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color w:val="0070C0"/>
                <w:rtl/>
              </w:rPr>
              <w:fldChar w:fldCharType="end"/>
            </w:r>
          </w:p>
        </w:tc>
        <w:tc>
          <w:tcPr>
            <w:tcW w:w="1245" w:type="pct"/>
          </w:tcPr>
          <w:p w:rsidR="008A6984" w:rsidRDefault="00FB71AC" w:rsidP="00105DC4">
            <w:pPr>
              <w:bidi w:val="0"/>
              <w:ind w:right="32"/>
              <w:jc w:val="center"/>
            </w:pPr>
            <w:sdt>
              <w:sdtPr>
                <w:rPr>
                  <w:b/>
                  <w:bCs/>
                  <w:color w:val="0070C0"/>
                </w:rPr>
                <w:id w:val="1260333619"/>
                <w:placeholder>
                  <w:docPart w:val="1E08EA13636941E5AEF0C8A437CBF7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39" w:rsidRPr="003C37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9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rPr>
                <w:rtl/>
              </w:rPr>
            </w:pPr>
            <w:r>
              <w:t>6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81" w:type="pct"/>
          </w:tcPr>
          <w:p w:rsidR="008A6984" w:rsidRDefault="008A6984" w:rsidP="00105DC4">
            <w:pPr>
              <w:bidi w:val="0"/>
              <w:spacing w:line="360" w:lineRule="auto"/>
              <w:ind w:right="32"/>
              <w:jc w:val="center"/>
            </w:pPr>
            <w:r w:rsidRPr="002E2DB8">
              <w:rPr>
                <w:b/>
                <w:bCs/>
                <w:color w:val="007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</w:rPr>
              <w:instrText>FORMTEXT</w:instrText>
            </w:r>
            <w:r w:rsidRPr="002E2DB8">
              <w:rPr>
                <w:b/>
                <w:bCs/>
                <w:color w:val="0070C0"/>
                <w:rtl/>
              </w:rPr>
              <w:instrText xml:space="preserve"> </w:instrText>
            </w:r>
            <w:r w:rsidRPr="002E2DB8">
              <w:rPr>
                <w:b/>
                <w:bCs/>
                <w:color w:val="0070C0"/>
                <w:rtl/>
              </w:rPr>
            </w:r>
            <w:r w:rsidRPr="002E2DB8">
              <w:rPr>
                <w:b/>
                <w:bCs/>
                <w:color w:val="0070C0"/>
                <w:rtl/>
              </w:rPr>
              <w:fldChar w:fldCharType="separate"/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noProof/>
                <w:color w:val="0070C0"/>
                <w:rtl/>
              </w:rPr>
              <w:t> </w:t>
            </w:r>
            <w:r w:rsidRPr="002E2DB8">
              <w:rPr>
                <w:b/>
                <w:bCs/>
                <w:color w:val="0070C0"/>
                <w:rtl/>
              </w:rPr>
              <w:fldChar w:fldCharType="end"/>
            </w:r>
          </w:p>
        </w:tc>
        <w:tc>
          <w:tcPr>
            <w:tcW w:w="1269" w:type="pct"/>
          </w:tcPr>
          <w:p w:rsidR="008A6984" w:rsidRDefault="00FB71AC" w:rsidP="00105DC4">
            <w:pPr>
              <w:bidi w:val="0"/>
              <w:ind w:right="32"/>
              <w:jc w:val="center"/>
            </w:pPr>
            <w:sdt>
              <w:sdtPr>
                <w:rPr>
                  <w:b/>
                  <w:bCs/>
                  <w:color w:val="0070C0"/>
                </w:rPr>
                <w:id w:val="1807583912"/>
                <w:placeholder>
                  <w:docPart w:val="FDC3B077A5284CAA970B57C2614AA2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39" w:rsidRPr="003C37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105DC4" w:rsidRDefault="00105DC4" w:rsidP="00105DC4">
      <w:pPr>
        <w:pStyle w:val="NormalIndent"/>
        <w:bidi w:val="0"/>
        <w:spacing w:line="360" w:lineRule="auto"/>
        <w:ind w:left="0" w:right="32"/>
        <w:rPr>
          <w:rFonts w:cs="Times New Roman"/>
          <w:b/>
          <w:bCs/>
        </w:rPr>
      </w:pPr>
    </w:p>
    <w:p w:rsidR="00105DC4" w:rsidRDefault="00105DC4">
      <w:pPr>
        <w:bidi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</w:rPr>
        <w:br w:type="page"/>
      </w:r>
    </w:p>
    <w:p w:rsidR="00DC16B1" w:rsidRPr="000814D5" w:rsidRDefault="00700C08" w:rsidP="00105DC4">
      <w:pPr>
        <w:pStyle w:val="ListParagraph"/>
        <w:numPr>
          <w:ilvl w:val="0"/>
          <w:numId w:val="6"/>
        </w:numPr>
        <w:tabs>
          <w:tab w:val="left" w:pos="363"/>
        </w:tabs>
        <w:bidi w:val="0"/>
        <w:spacing w:line="360" w:lineRule="auto"/>
        <w:ind w:left="0" w:right="32" w:firstLine="0"/>
        <w:rPr>
          <w:rFonts w:cs="Times New Roman"/>
          <w:b/>
          <w:bCs/>
        </w:rPr>
      </w:pPr>
      <w:r w:rsidRPr="000814D5">
        <w:rPr>
          <w:b/>
          <w:bCs/>
          <w:sz w:val="26"/>
          <w:szCs w:val="26"/>
          <w:u w:val="single"/>
        </w:rPr>
        <w:lastRenderedPageBreak/>
        <w:t>Comments</w:t>
      </w:r>
      <w:r w:rsidR="00BC4EF4" w:rsidRPr="000814D5">
        <w:rPr>
          <w:b/>
          <w:bCs/>
          <w:sz w:val="26"/>
          <w:szCs w:val="26"/>
        </w:rPr>
        <w:t xml:space="preserve">: </w:t>
      </w:r>
      <w:r w:rsidR="000736B7" w:rsidRPr="000814D5">
        <w:rPr>
          <w:b/>
          <w:bCs/>
          <w:noProof/>
          <w:color w:val="00B0F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0736B7" w:rsidRPr="000814D5">
        <w:rPr>
          <w:b/>
          <w:bCs/>
          <w:noProof/>
          <w:color w:val="00B0F0"/>
          <w:u w:val="single"/>
          <w:rtl/>
        </w:rPr>
        <w:instrText xml:space="preserve"> </w:instrText>
      </w:r>
      <w:r w:rsidR="000736B7" w:rsidRPr="000814D5">
        <w:rPr>
          <w:b/>
          <w:bCs/>
          <w:noProof/>
          <w:color w:val="00B0F0"/>
          <w:u w:val="single"/>
        </w:rPr>
        <w:instrText>FORMTEXT</w:instrText>
      </w:r>
      <w:r w:rsidR="000736B7" w:rsidRPr="000814D5">
        <w:rPr>
          <w:b/>
          <w:bCs/>
          <w:noProof/>
          <w:color w:val="00B0F0"/>
          <w:u w:val="single"/>
          <w:rtl/>
        </w:rPr>
        <w:instrText xml:space="preserve"> </w:instrText>
      </w:r>
      <w:r w:rsidR="000736B7" w:rsidRPr="000814D5">
        <w:rPr>
          <w:b/>
          <w:bCs/>
          <w:noProof/>
          <w:color w:val="00B0F0"/>
          <w:u w:val="single"/>
          <w:rtl/>
        </w:rPr>
      </w:r>
      <w:r w:rsidR="000736B7" w:rsidRPr="000814D5">
        <w:rPr>
          <w:b/>
          <w:bCs/>
          <w:noProof/>
          <w:color w:val="00B0F0"/>
          <w:u w:val="single"/>
          <w:rtl/>
        </w:rPr>
        <w:fldChar w:fldCharType="separate"/>
      </w:r>
      <w:r w:rsidR="000736B7">
        <w:rPr>
          <w:b/>
          <w:bCs/>
          <w:noProof/>
          <w:color w:val="00B0F0"/>
          <w:u w:val="single"/>
          <w:rtl/>
        </w:rPr>
        <w:t> </w:t>
      </w:r>
      <w:r w:rsidR="000736B7">
        <w:rPr>
          <w:b/>
          <w:bCs/>
          <w:noProof/>
          <w:color w:val="00B0F0"/>
          <w:u w:val="single"/>
          <w:rtl/>
        </w:rPr>
        <w:t> </w:t>
      </w:r>
      <w:r w:rsidR="000736B7">
        <w:rPr>
          <w:b/>
          <w:bCs/>
          <w:noProof/>
          <w:color w:val="00B0F0"/>
          <w:u w:val="single"/>
          <w:rtl/>
        </w:rPr>
        <w:t> </w:t>
      </w:r>
      <w:r w:rsidR="000736B7">
        <w:rPr>
          <w:b/>
          <w:bCs/>
          <w:noProof/>
          <w:color w:val="00B0F0"/>
          <w:u w:val="single"/>
          <w:rtl/>
        </w:rPr>
        <w:t> </w:t>
      </w:r>
      <w:r w:rsidR="000736B7">
        <w:rPr>
          <w:b/>
          <w:bCs/>
          <w:noProof/>
          <w:color w:val="00B0F0"/>
          <w:u w:val="single"/>
          <w:rtl/>
        </w:rPr>
        <w:t> </w:t>
      </w:r>
      <w:r w:rsidR="000736B7" w:rsidRPr="000814D5">
        <w:rPr>
          <w:b/>
          <w:bCs/>
          <w:noProof/>
          <w:color w:val="00B0F0"/>
          <w:u w:val="single"/>
          <w:rtl/>
        </w:rPr>
        <w:fldChar w:fldCharType="end"/>
      </w:r>
    </w:p>
    <w:p w:rsidR="000E1F3E" w:rsidRDefault="000E1F3E" w:rsidP="00105DC4">
      <w:pPr>
        <w:pStyle w:val="Heading2"/>
        <w:bidi w:val="0"/>
        <w:rPr>
          <w:rFonts w:ascii="Narkisim" w:hAnsi="Narkisim"/>
          <w:sz w:val="26"/>
        </w:rPr>
      </w:pPr>
    </w:p>
    <w:p w:rsidR="003940C5" w:rsidRPr="00687E73" w:rsidRDefault="003940C5" w:rsidP="000E1F3E">
      <w:pPr>
        <w:pStyle w:val="Heading2"/>
        <w:bidi w:val="0"/>
        <w:rPr>
          <w:rFonts w:asciiTheme="majorBidi" w:hAnsiTheme="majorBidi" w:cstheme="majorBidi"/>
          <w:sz w:val="26"/>
        </w:rPr>
      </w:pPr>
      <w:r w:rsidRPr="00687E73">
        <w:rPr>
          <w:rFonts w:asciiTheme="majorBidi" w:hAnsiTheme="majorBidi" w:cstheme="majorBidi"/>
          <w:sz w:val="26"/>
        </w:rPr>
        <w:t>Applicant declaration:</w:t>
      </w:r>
    </w:p>
    <w:p w:rsidR="00471C17" w:rsidRDefault="003940C5" w:rsidP="00105DC4">
      <w:pPr>
        <w:pStyle w:val="NormalIndent"/>
        <w:bidi w:val="0"/>
        <w:spacing w:before="120"/>
        <w:ind w:left="0" w:right="32"/>
        <w:jc w:val="both"/>
        <w:rPr>
          <w:rFonts w:cs="Times New Roman"/>
        </w:rPr>
      </w:pPr>
      <w:r w:rsidRPr="007F4BC9">
        <w:rPr>
          <w:rFonts w:cs="Times New Roman"/>
        </w:rPr>
        <w:t xml:space="preserve">I hereby declare that all the above </w:t>
      </w:r>
      <w:r w:rsidR="00F024C5" w:rsidRPr="007F4BC9">
        <w:rPr>
          <w:rFonts w:cs="Times New Roman"/>
        </w:rPr>
        <w:t xml:space="preserve">information is </w:t>
      </w:r>
      <w:r w:rsidRPr="007F4BC9">
        <w:rPr>
          <w:rFonts w:cs="Times New Roman"/>
        </w:rPr>
        <w:t>correct and accurate.</w:t>
      </w:r>
      <w:r w:rsidR="007F4BC9" w:rsidRPr="007F4BC9">
        <w:rPr>
          <w:rFonts w:cs="Times New Roman"/>
        </w:rPr>
        <w:t xml:space="preserve"> </w:t>
      </w:r>
    </w:p>
    <w:p w:rsidR="007F4BC9" w:rsidRPr="007F4BC9" w:rsidRDefault="007F4BC9" w:rsidP="00105DC4">
      <w:pPr>
        <w:pStyle w:val="NormalIndent"/>
        <w:bidi w:val="0"/>
        <w:spacing w:before="120"/>
        <w:ind w:left="0" w:right="32"/>
        <w:jc w:val="both"/>
        <w:rPr>
          <w:rFonts w:cs="Times New Roman"/>
        </w:rPr>
      </w:pPr>
      <w:r w:rsidRPr="007F4BC9">
        <w:rPr>
          <w:rFonts w:cs="Times New Roman"/>
        </w:rPr>
        <w:t xml:space="preserve">I </w:t>
      </w:r>
      <w:r>
        <w:rPr>
          <w:rFonts w:cs="Times New Roman"/>
        </w:rPr>
        <w:t xml:space="preserve">am aware that I </w:t>
      </w:r>
      <w:r w:rsidRPr="007F4BC9">
        <w:rPr>
          <w:rFonts w:cs="Times New Roman"/>
        </w:rPr>
        <w:t xml:space="preserve">have to </w:t>
      </w:r>
      <w:r>
        <w:rPr>
          <w:rFonts w:cs="Times New Roman"/>
        </w:rPr>
        <w:t xml:space="preserve">immediately </w:t>
      </w:r>
      <w:r w:rsidRPr="007F4BC9">
        <w:rPr>
          <w:rFonts w:cs="Times New Roman"/>
        </w:rPr>
        <w:t>notify, the graduate school dean's office, in writing along with relevant and supporting documents, regarding any change</w:t>
      </w:r>
      <w:r>
        <w:rPr>
          <w:rFonts w:cs="Times New Roman"/>
        </w:rPr>
        <w:t>s that occur</w:t>
      </w:r>
      <w:r w:rsidRPr="007F4BC9">
        <w:rPr>
          <w:rFonts w:cs="Times New Roman"/>
        </w:rPr>
        <w:t xml:space="preserve"> during the current academic year, in any of the </w:t>
      </w:r>
      <w:r>
        <w:rPr>
          <w:rFonts w:cs="Times New Roman"/>
        </w:rPr>
        <w:t>requested information on this form.</w:t>
      </w:r>
    </w:p>
    <w:p w:rsidR="007F4BC9" w:rsidRDefault="007F4BC9" w:rsidP="00105DC4">
      <w:pPr>
        <w:pStyle w:val="NormalIndent"/>
        <w:bidi w:val="0"/>
        <w:spacing w:before="120"/>
        <w:ind w:left="0" w:right="32"/>
        <w:jc w:val="both"/>
        <w:rPr>
          <w:rFonts w:cs="Times New Roman"/>
        </w:rPr>
      </w:pPr>
      <w:r>
        <w:rPr>
          <w:rFonts w:cs="Times New Roman"/>
        </w:rPr>
        <w:t>I give the Technion power of attorney to check, as they see fit, any information on this form, as well as any other information related to the Technion dormitory eligibility.</w:t>
      </w:r>
    </w:p>
    <w:p w:rsidR="008F5F08" w:rsidRDefault="00F316CA" w:rsidP="00105DC4">
      <w:pPr>
        <w:pStyle w:val="NormalIndent"/>
        <w:bidi w:val="0"/>
        <w:spacing w:before="120"/>
        <w:ind w:left="0" w:right="32"/>
        <w:jc w:val="both"/>
        <w:rPr>
          <w:rFonts w:cs="Times New Roman"/>
        </w:rPr>
      </w:pPr>
      <w:r w:rsidRPr="007F4BC9">
        <w:rPr>
          <w:rFonts w:cs="Times New Roman"/>
        </w:rPr>
        <w:t>I am aware that any false</w:t>
      </w:r>
      <w:r w:rsidRPr="003561AE">
        <w:rPr>
          <w:rFonts w:cs="Times New Roman"/>
        </w:rPr>
        <w:t xml:space="preserve"> </w:t>
      </w:r>
      <w:r>
        <w:rPr>
          <w:rFonts w:cs="Times New Roman"/>
        </w:rPr>
        <w:t>declaration</w:t>
      </w:r>
      <w:r w:rsidRPr="007F4BC9">
        <w:rPr>
          <w:rFonts w:cs="Times New Roman"/>
        </w:rPr>
        <w:t xml:space="preserve"> </w:t>
      </w:r>
      <w:r>
        <w:rPr>
          <w:rFonts w:cs="Times New Roman"/>
        </w:rPr>
        <w:t>and/or incorrect</w:t>
      </w:r>
      <w:r w:rsidRPr="003561AE">
        <w:rPr>
          <w:rFonts w:cs="Times New Roman"/>
        </w:rPr>
        <w:t xml:space="preserve"> </w:t>
      </w:r>
      <w:r>
        <w:rPr>
          <w:rFonts w:cs="Times New Roman"/>
        </w:rPr>
        <w:t>declaration and/or concealment of essential information and/or declaration</w:t>
      </w:r>
      <w:r w:rsidRPr="007F4BC9">
        <w:rPr>
          <w:rFonts w:cs="Times New Roman"/>
        </w:rPr>
        <w:t xml:space="preserve"> is a </w:t>
      </w:r>
      <w:r>
        <w:rPr>
          <w:rFonts w:cs="Times New Roman"/>
        </w:rPr>
        <w:t>felony and a violation of the disciplinary regulation.</w:t>
      </w:r>
    </w:p>
    <w:p w:rsidR="008F5F08" w:rsidRPr="008F5F08" w:rsidRDefault="008F5F08" w:rsidP="00105DC4">
      <w:pPr>
        <w:pStyle w:val="NormalIndent"/>
        <w:bidi w:val="0"/>
        <w:spacing w:before="120"/>
        <w:ind w:left="0" w:right="32"/>
        <w:jc w:val="both"/>
        <w:rPr>
          <w:rFonts w:cs="Times New Roman"/>
        </w:rPr>
      </w:pPr>
      <w:r>
        <w:rPr>
          <w:rFonts w:cs="Times New Roman"/>
        </w:rPr>
        <w:t xml:space="preserve">If a </w:t>
      </w:r>
      <w:r w:rsidRPr="008F5F08">
        <w:rPr>
          <w:rFonts w:cs="Times New Roman"/>
        </w:rPr>
        <w:t>discrepancy</w:t>
      </w:r>
      <w:r>
        <w:rPr>
          <w:rFonts w:cs="Times New Roman"/>
        </w:rPr>
        <w:t xml:space="preserve"> is found</w:t>
      </w:r>
      <w:r w:rsidRPr="008F5F08">
        <w:rPr>
          <w:rFonts w:cs="Times New Roman"/>
        </w:rPr>
        <w:t xml:space="preserve"> between </w:t>
      </w:r>
      <w:r>
        <w:rPr>
          <w:rFonts w:cs="Times New Roman"/>
        </w:rPr>
        <w:t xml:space="preserve">the declaration and information submitted </w:t>
      </w:r>
      <w:r w:rsidRPr="008F5F08">
        <w:rPr>
          <w:rFonts w:cs="Times New Roman"/>
        </w:rPr>
        <w:t>on this form and the details</w:t>
      </w:r>
      <w:r>
        <w:rPr>
          <w:rFonts w:cs="Times New Roman"/>
        </w:rPr>
        <w:t>/ information revealed</w:t>
      </w:r>
      <w:r w:rsidRPr="008F5F08">
        <w:rPr>
          <w:rFonts w:cs="Times New Roman"/>
        </w:rPr>
        <w:t xml:space="preserve"> during the </w:t>
      </w:r>
      <w:r>
        <w:rPr>
          <w:rFonts w:cs="Times New Roman"/>
        </w:rPr>
        <w:t>current academic</w:t>
      </w:r>
      <w:r w:rsidRPr="008F5F08">
        <w:rPr>
          <w:rFonts w:cs="Times New Roman"/>
        </w:rPr>
        <w:t xml:space="preserve"> year, I </w:t>
      </w:r>
      <w:r>
        <w:rPr>
          <w:rFonts w:cs="Times New Roman"/>
        </w:rPr>
        <w:t xml:space="preserve">am aware that I </w:t>
      </w:r>
      <w:r w:rsidR="00471C17">
        <w:rPr>
          <w:rFonts w:cs="Times New Roman"/>
        </w:rPr>
        <w:t xml:space="preserve">acknowledge that I </w:t>
      </w:r>
      <w:r>
        <w:rPr>
          <w:rFonts w:cs="Times New Roman"/>
        </w:rPr>
        <w:t xml:space="preserve">will be required to </w:t>
      </w:r>
      <w:r w:rsidRPr="008F5F08">
        <w:rPr>
          <w:rFonts w:cs="Times New Roman"/>
        </w:rPr>
        <w:t xml:space="preserve">pay the </w:t>
      </w:r>
      <w:r>
        <w:rPr>
          <w:rFonts w:cs="Times New Roman"/>
        </w:rPr>
        <w:t xml:space="preserve">full </w:t>
      </w:r>
      <w:r w:rsidRPr="008F5F08">
        <w:rPr>
          <w:rFonts w:cs="Times New Roman"/>
        </w:rPr>
        <w:t>expenses of the investigation</w:t>
      </w:r>
      <w:r>
        <w:rPr>
          <w:rFonts w:cs="Times New Roman"/>
        </w:rPr>
        <w:t xml:space="preserve"> held</w:t>
      </w:r>
      <w:r w:rsidRPr="008F5F08">
        <w:rPr>
          <w:rFonts w:cs="Times New Roman"/>
        </w:rPr>
        <w:t xml:space="preserve">, within one month from the date I </w:t>
      </w:r>
      <w:r w:rsidR="00471C17">
        <w:rPr>
          <w:rFonts w:cs="Times New Roman"/>
        </w:rPr>
        <w:t xml:space="preserve">am </w:t>
      </w:r>
      <w:r>
        <w:rPr>
          <w:rFonts w:cs="Times New Roman"/>
        </w:rPr>
        <w:t>notified</w:t>
      </w:r>
      <w:r w:rsidRPr="008F5F08">
        <w:rPr>
          <w:rFonts w:cs="Times New Roman"/>
        </w:rPr>
        <w:t xml:space="preserve"> to do so</w:t>
      </w:r>
      <w:r w:rsidR="00471C17">
        <w:rPr>
          <w:rFonts w:cs="Times New Roman"/>
        </w:rPr>
        <w:t>,</w:t>
      </w:r>
      <w:r w:rsidRPr="008F5F08">
        <w:rPr>
          <w:rFonts w:cs="Times New Roman"/>
        </w:rPr>
        <w:t xml:space="preserve"> by the </w:t>
      </w:r>
      <w:r w:rsidR="00471C17" w:rsidRPr="008F5F08">
        <w:rPr>
          <w:rFonts w:cs="Times New Roman"/>
        </w:rPr>
        <w:t xml:space="preserve">Graduate </w:t>
      </w:r>
      <w:r w:rsidRPr="008F5F08">
        <w:rPr>
          <w:rFonts w:cs="Times New Roman"/>
        </w:rPr>
        <w:t xml:space="preserve">Dean or </w:t>
      </w:r>
      <w:r>
        <w:rPr>
          <w:rFonts w:cs="Times New Roman"/>
        </w:rPr>
        <w:t xml:space="preserve">by the Technion </w:t>
      </w:r>
      <w:r w:rsidRPr="008F5F08">
        <w:rPr>
          <w:rFonts w:cs="Times New Roman"/>
        </w:rPr>
        <w:t>disciplinary court.</w:t>
      </w:r>
    </w:p>
    <w:p w:rsidR="00FA4644" w:rsidRPr="00FA4644" w:rsidRDefault="003940C5" w:rsidP="00105DC4">
      <w:pPr>
        <w:pStyle w:val="NormalIndent"/>
        <w:bidi w:val="0"/>
        <w:spacing w:before="120"/>
        <w:ind w:left="0" w:right="32"/>
        <w:jc w:val="both"/>
        <w:rPr>
          <w:rFonts w:cs="Times New Roman"/>
        </w:rPr>
      </w:pPr>
      <w:r w:rsidRPr="007F4BC9">
        <w:rPr>
          <w:rFonts w:cs="Times New Roman"/>
        </w:rPr>
        <w:t xml:space="preserve">Upon receiving a positive answer to the above request, I will notify the Graduate School </w:t>
      </w:r>
      <w:r w:rsidR="00FA4644">
        <w:rPr>
          <w:rFonts w:cs="Times New Roman" w:hint="cs"/>
        </w:rPr>
        <w:t>D</w:t>
      </w:r>
      <w:r w:rsidR="00FA4644">
        <w:rPr>
          <w:rFonts w:cs="Times New Roman"/>
        </w:rPr>
        <w:t xml:space="preserve">ean's office, </w:t>
      </w:r>
      <w:r w:rsidRPr="007F4BC9">
        <w:rPr>
          <w:rFonts w:cs="Times New Roman"/>
        </w:rPr>
        <w:t xml:space="preserve">of my intention </w:t>
      </w:r>
      <w:r w:rsidR="00F8127E">
        <w:rPr>
          <w:rFonts w:cs="Times New Roman"/>
        </w:rPr>
        <w:t>on my part to carry out the rights</w:t>
      </w:r>
      <w:r w:rsidR="00FA4644" w:rsidRPr="00FA4644">
        <w:rPr>
          <w:rFonts w:cs="Times New Roman"/>
        </w:rPr>
        <w:t xml:space="preserve"> granted to me, within the time period and as detailed in the </w:t>
      </w:r>
      <w:r w:rsidR="00F8127E">
        <w:rPr>
          <w:rFonts w:cs="Times New Roman"/>
        </w:rPr>
        <w:t xml:space="preserve">confirmation </w:t>
      </w:r>
      <w:r w:rsidR="00FA4644" w:rsidRPr="00FA4644">
        <w:rPr>
          <w:rFonts w:cs="Times New Roman"/>
        </w:rPr>
        <w:t>letter.</w:t>
      </w:r>
    </w:p>
    <w:p w:rsidR="00FA4644" w:rsidRPr="00FA4644" w:rsidRDefault="00FA4644" w:rsidP="00105DC4">
      <w:pPr>
        <w:pStyle w:val="NormalIndent"/>
        <w:bidi w:val="0"/>
        <w:spacing w:before="120"/>
        <w:ind w:left="0" w:right="32"/>
        <w:jc w:val="both"/>
        <w:rPr>
          <w:rFonts w:cs="Times New Roman"/>
        </w:rPr>
      </w:pPr>
      <w:r w:rsidRPr="00FA4644">
        <w:rPr>
          <w:rFonts w:cs="Times New Roman"/>
        </w:rPr>
        <w:t xml:space="preserve">I am aware that failure to notify </w:t>
      </w:r>
      <w:r w:rsidRPr="007F4BC9">
        <w:rPr>
          <w:rFonts w:cs="Times New Roman"/>
        </w:rPr>
        <w:t xml:space="preserve">the Graduate School </w:t>
      </w:r>
      <w:r>
        <w:rPr>
          <w:rFonts w:cs="Times New Roman" w:hint="cs"/>
        </w:rPr>
        <w:t>D</w:t>
      </w:r>
      <w:r>
        <w:rPr>
          <w:rFonts w:cs="Times New Roman"/>
        </w:rPr>
        <w:t>ean's office</w:t>
      </w:r>
      <w:r w:rsidRPr="00FA4644">
        <w:rPr>
          <w:rFonts w:cs="Times New Roman"/>
        </w:rPr>
        <w:t xml:space="preserve">, within the time period required, shall be considered as a waiver of the rights granted to me, </w:t>
      </w:r>
      <w:r w:rsidRPr="007F4BC9">
        <w:rPr>
          <w:rFonts w:cs="Times New Roman"/>
        </w:rPr>
        <w:t>my right</w:t>
      </w:r>
      <w:r>
        <w:rPr>
          <w:rFonts w:cs="Times New Roman"/>
        </w:rPr>
        <w:t>s</w:t>
      </w:r>
      <w:r w:rsidRPr="007F4BC9">
        <w:rPr>
          <w:rFonts w:cs="Times New Roman"/>
        </w:rPr>
        <w:t xml:space="preserve"> to the dorm</w:t>
      </w:r>
      <w:r>
        <w:rPr>
          <w:rFonts w:cs="Times New Roman"/>
        </w:rPr>
        <w:t>itories</w:t>
      </w:r>
      <w:r w:rsidRPr="007F4BC9">
        <w:rPr>
          <w:rFonts w:cs="Times New Roman"/>
        </w:rPr>
        <w:t xml:space="preserve"> will be evoked</w:t>
      </w:r>
      <w:r w:rsidRPr="00FA4644">
        <w:rPr>
          <w:rFonts w:cs="Times New Roman"/>
        </w:rPr>
        <w:t xml:space="preserve"> and will be transferred to other candidates.</w:t>
      </w:r>
    </w:p>
    <w:p w:rsidR="000E1F3E" w:rsidRDefault="000E1F3E" w:rsidP="000E1F3E">
      <w:pPr>
        <w:pStyle w:val="NormalIndent"/>
        <w:bidi w:val="0"/>
        <w:ind w:left="0" w:right="29"/>
        <w:rPr>
          <w:rFonts w:cs="Times New Roman"/>
          <w:b/>
          <w:bCs/>
        </w:rPr>
      </w:pPr>
    </w:p>
    <w:p w:rsidR="00893495" w:rsidRDefault="002E61F4" w:rsidP="000E1F3E">
      <w:pPr>
        <w:pStyle w:val="NormalIndent"/>
        <w:bidi w:val="0"/>
        <w:ind w:left="0" w:right="29"/>
        <w:rPr>
          <w:b/>
          <w:bCs/>
          <w:color w:val="0070C0"/>
        </w:rPr>
      </w:pPr>
      <w:r>
        <w:rPr>
          <w:rFonts w:cs="Times New Roman"/>
          <w:b/>
          <w:bCs/>
        </w:rPr>
        <w:t xml:space="preserve">Full </w:t>
      </w:r>
      <w:r w:rsidR="003940C5" w:rsidRPr="00D35EC1">
        <w:rPr>
          <w:rFonts w:cs="Times New Roman"/>
          <w:b/>
          <w:bCs/>
        </w:rPr>
        <w:t>Name</w:t>
      </w:r>
      <w:r w:rsidR="003940C5" w:rsidRPr="00D35EC1">
        <w:rPr>
          <w:rFonts w:cs="Times New Roman"/>
        </w:rPr>
        <w:t xml:space="preserve"> </w:t>
      </w:r>
      <w:r w:rsidR="001C2CED" w:rsidRPr="00D35EC1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ED" w:rsidRPr="00D35EC1">
        <w:rPr>
          <w:rFonts w:cs="Times New Roman"/>
          <w:u w:val="single"/>
        </w:rPr>
        <w:instrText xml:space="preserve"> FORMTEXT </w:instrText>
      </w:r>
      <w:r w:rsidR="001C2CED" w:rsidRPr="00D35EC1">
        <w:rPr>
          <w:rFonts w:cs="Times New Roman"/>
          <w:u w:val="single"/>
        </w:rPr>
      </w:r>
      <w:r w:rsidR="001C2CED" w:rsidRPr="00D35EC1">
        <w:rPr>
          <w:rFonts w:cs="Times New Roman"/>
          <w:u w:val="single"/>
        </w:rPr>
        <w:fldChar w:fldCharType="separate"/>
      </w:r>
      <w:r w:rsidR="001C2CED" w:rsidRPr="00D35EC1">
        <w:rPr>
          <w:rFonts w:cs="Times New Roman"/>
          <w:noProof/>
          <w:u w:val="single"/>
        </w:rPr>
        <w:t> </w:t>
      </w:r>
      <w:r w:rsidR="001C2CED" w:rsidRPr="00D35EC1">
        <w:rPr>
          <w:rFonts w:cs="Times New Roman"/>
          <w:noProof/>
          <w:u w:val="single"/>
        </w:rPr>
        <w:t> </w:t>
      </w:r>
      <w:r w:rsidR="001C2CED" w:rsidRPr="00D35EC1">
        <w:rPr>
          <w:rFonts w:cs="Times New Roman"/>
          <w:noProof/>
          <w:u w:val="single"/>
        </w:rPr>
        <w:t> </w:t>
      </w:r>
      <w:r w:rsidR="001C2CED" w:rsidRPr="00D35EC1">
        <w:rPr>
          <w:rFonts w:cs="Times New Roman"/>
          <w:noProof/>
          <w:u w:val="single"/>
        </w:rPr>
        <w:t> </w:t>
      </w:r>
      <w:r w:rsidR="001C2CED" w:rsidRPr="00D35EC1">
        <w:rPr>
          <w:rFonts w:cs="Times New Roman"/>
          <w:noProof/>
          <w:u w:val="single"/>
        </w:rPr>
        <w:t> </w:t>
      </w:r>
      <w:r w:rsidR="001C2CED" w:rsidRPr="00D35EC1">
        <w:rPr>
          <w:rFonts w:cs="Times New Roman"/>
          <w:u w:val="single"/>
        </w:rPr>
        <w:fldChar w:fldCharType="end"/>
      </w:r>
      <w:r w:rsidR="00D31539">
        <w:rPr>
          <w:rFonts w:cs="Times New Roman"/>
          <w:b/>
          <w:bCs/>
        </w:rPr>
        <w:tab/>
      </w:r>
      <w:r w:rsidR="00D31539">
        <w:rPr>
          <w:rFonts w:cs="Times New Roman"/>
          <w:b/>
          <w:bCs/>
        </w:rPr>
        <w:tab/>
      </w:r>
      <w:r w:rsidR="00D31539">
        <w:rPr>
          <w:rFonts w:cs="Times New Roman"/>
          <w:b/>
          <w:bCs/>
        </w:rPr>
        <w:tab/>
      </w:r>
      <w:r w:rsidR="003940C5" w:rsidRPr="00D35EC1">
        <w:rPr>
          <w:rFonts w:cs="Times New Roman"/>
          <w:b/>
          <w:bCs/>
        </w:rPr>
        <w:t>Date</w:t>
      </w:r>
      <w:r w:rsidR="00893495">
        <w:rPr>
          <w:rFonts w:cs="Times New Roman"/>
          <w:b/>
          <w:bCs/>
        </w:rPr>
        <w:tab/>
      </w:r>
      <w:sdt>
        <w:sdtPr>
          <w:rPr>
            <w:b/>
            <w:bCs/>
            <w:color w:val="0070C0"/>
          </w:rPr>
          <w:id w:val="-3002338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7ABE" w:rsidRPr="003C3710">
            <w:rPr>
              <w:rStyle w:val="PlaceholderText"/>
            </w:rPr>
            <w:t>Click or tap to enter a date.</w:t>
          </w:r>
        </w:sdtContent>
      </w:sdt>
    </w:p>
    <w:p w:rsidR="00B6752C" w:rsidRDefault="003940C5" w:rsidP="00B6752C">
      <w:pPr>
        <w:pStyle w:val="NormalIndent"/>
        <w:tabs>
          <w:tab w:val="left" w:pos="363"/>
        </w:tabs>
        <w:bidi w:val="0"/>
        <w:ind w:left="0" w:right="29"/>
        <w:rPr>
          <w:rFonts w:ascii="inherit" w:hAnsi="inherit"/>
          <w:color w:val="212121"/>
          <w:sz w:val="18"/>
          <w:szCs w:val="18"/>
          <w:lang w:val="en"/>
        </w:rPr>
      </w:pPr>
      <w:r w:rsidRPr="00D35EC1">
        <w:rPr>
          <w:rFonts w:cs="Times New Roman"/>
          <w:b/>
          <w:bCs/>
        </w:rPr>
        <w:t>Signatu</w:t>
      </w:r>
      <w:r w:rsidR="004E11D5" w:rsidRPr="00D35EC1">
        <w:rPr>
          <w:rFonts w:cs="Times New Roman"/>
          <w:b/>
          <w:bCs/>
        </w:rPr>
        <w:t>re</w:t>
      </w:r>
      <w:r w:rsidR="00294812">
        <w:rPr>
          <w:rFonts w:cs="Times New Roman"/>
          <w:b/>
          <w:bCs/>
        </w:rPr>
        <w:t>:</w:t>
      </w:r>
      <w:r w:rsidR="00B6752C" w:rsidRPr="00B6752C">
        <w:rPr>
          <w:rtl/>
        </w:rPr>
        <w:t xml:space="preserve"> </w:t>
      </w:r>
      <w:r w:rsidR="00B6752C">
        <w:rPr>
          <w:rtl/>
        </w:rPr>
        <w:tab/>
      </w:r>
      <w:sdt>
        <w:sdtPr>
          <w:rPr>
            <w:rFonts w:hint="cs"/>
            <w:b/>
            <w:bCs/>
            <w:color w:val="0070C0"/>
            <w:u w:val="single"/>
          </w:rPr>
          <w:id w:val="-1667389880"/>
          <w:showingPlcHdr/>
          <w:picture/>
        </w:sdtPr>
        <w:sdtEndPr/>
        <w:sdtContent>
          <w:r w:rsidR="00B6752C">
            <w:rPr>
              <w:rFonts w:hint="cs"/>
              <w:b/>
              <w:bCs/>
              <w:noProof/>
              <w:color w:val="0070C0"/>
              <w:u w:val="single"/>
            </w:rPr>
            <w:drawing>
              <wp:inline distT="0" distB="0" distL="0" distR="0" wp14:anchorId="3B5FA017" wp14:editId="5E8D702A">
                <wp:extent cx="2077720" cy="403356"/>
                <wp:effectExtent l="0" t="0" r="0" b="0"/>
                <wp:docPr id="9" name="Picture 9" descr="חתימה" title="חתימ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945" cy="428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6752C" w:rsidRPr="00AE4DB9">
        <w:rPr>
          <w:rFonts w:ascii="inherit" w:hAnsi="inherit"/>
          <w:color w:val="212121"/>
          <w:sz w:val="18"/>
          <w:szCs w:val="18"/>
          <w:lang w:val="en"/>
        </w:rPr>
        <w:t xml:space="preserve"> </w:t>
      </w:r>
    </w:p>
    <w:p w:rsidR="00AE4DB9" w:rsidRPr="00AE4DB9" w:rsidRDefault="00AE4DB9" w:rsidP="00B6752C">
      <w:pPr>
        <w:pStyle w:val="NormalIndent"/>
        <w:tabs>
          <w:tab w:val="left" w:pos="363"/>
        </w:tabs>
        <w:bidi w:val="0"/>
        <w:ind w:left="0" w:right="29"/>
        <w:rPr>
          <w:rFonts w:cs="Times New Roman"/>
          <w:sz w:val="18"/>
          <w:szCs w:val="18"/>
        </w:rPr>
      </w:pPr>
      <w:r w:rsidRPr="00AE4DB9">
        <w:rPr>
          <w:rFonts w:ascii="inherit" w:hAnsi="inherit"/>
          <w:color w:val="212121"/>
          <w:sz w:val="18"/>
          <w:szCs w:val="18"/>
          <w:lang w:val="en"/>
        </w:rPr>
        <w:t>Please handwritten</w:t>
      </w:r>
      <w:r>
        <w:rPr>
          <w:rFonts w:ascii="inherit" w:hAnsi="inherit"/>
          <w:color w:val="212121"/>
          <w:sz w:val="18"/>
          <w:szCs w:val="18"/>
          <w:lang w:val="en"/>
        </w:rPr>
        <w:t xml:space="preserve"> </w:t>
      </w:r>
      <w:r w:rsidRPr="00AE4DB9">
        <w:rPr>
          <w:rFonts w:ascii="inherit" w:hAnsi="inherit"/>
          <w:color w:val="212121"/>
          <w:sz w:val="18"/>
          <w:szCs w:val="18"/>
          <w:lang w:val="en"/>
        </w:rPr>
        <w:t>sign or electronic signature</w:t>
      </w:r>
    </w:p>
    <w:p w:rsidR="000E1F3E" w:rsidRDefault="000E1F3E" w:rsidP="00105DC4">
      <w:pPr>
        <w:pStyle w:val="HTMLPreformatted"/>
        <w:shd w:val="clear" w:color="auto" w:fill="FFFFFF"/>
        <w:spacing w:line="360" w:lineRule="auto"/>
        <w:ind w:right="32"/>
        <w:rPr>
          <w:rFonts w:ascii="Times New Roman" w:hAnsi="Times New Roman" w:cs="Times New Roman"/>
          <w:sz w:val="24"/>
          <w:szCs w:val="24"/>
        </w:rPr>
      </w:pPr>
    </w:p>
    <w:p w:rsidR="00B26654" w:rsidRPr="00B26654" w:rsidRDefault="00B26654" w:rsidP="00105DC4">
      <w:pPr>
        <w:pStyle w:val="HTMLPreformatted"/>
        <w:shd w:val="clear" w:color="auto" w:fill="FFFFFF"/>
        <w:spacing w:line="36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B26654">
        <w:rPr>
          <w:rFonts w:ascii="Times New Roman" w:hAnsi="Times New Roman" w:cs="Times New Roman"/>
          <w:sz w:val="24"/>
          <w:szCs w:val="24"/>
        </w:rPr>
        <w:t xml:space="preserve">Please submit this form </w:t>
      </w:r>
      <w:r w:rsidR="00A226C9">
        <w:rPr>
          <w:rFonts w:ascii="Times New Roman" w:hAnsi="Times New Roman" w:cs="Times New Roman"/>
          <w:sz w:val="24"/>
          <w:szCs w:val="24"/>
        </w:rPr>
        <w:t xml:space="preserve">along </w:t>
      </w:r>
      <w:r w:rsidRPr="00B26654">
        <w:rPr>
          <w:rFonts w:ascii="Times New Roman" w:hAnsi="Times New Roman" w:cs="Times New Roman"/>
          <w:sz w:val="24"/>
          <w:szCs w:val="24"/>
        </w:rPr>
        <w:t>with all relevant and supporting documents</w:t>
      </w:r>
      <w:r w:rsidR="00A226C9">
        <w:rPr>
          <w:rFonts w:ascii="Times New Roman" w:hAnsi="Times New Roman" w:cs="Times New Roman"/>
          <w:sz w:val="24"/>
          <w:szCs w:val="24"/>
        </w:rPr>
        <w:t>,</w:t>
      </w:r>
      <w:r w:rsidR="00847387">
        <w:rPr>
          <w:rFonts w:ascii="Times New Roman" w:hAnsi="Times New Roman" w:cs="Times New Roman"/>
          <w:sz w:val="24"/>
          <w:szCs w:val="24"/>
        </w:rPr>
        <w:t xml:space="preserve"> to the following e-mail: </w:t>
      </w:r>
      <w:hyperlink r:id="rId12" w:history="1">
        <w:r w:rsidR="00847387" w:rsidRPr="009176B0">
          <w:rPr>
            <w:rStyle w:val="Hyperlink"/>
            <w:rFonts w:ascii="Times New Roman" w:hAnsi="Times New Roman" w:cs="Times New Roman"/>
            <w:sz w:val="24"/>
            <w:szCs w:val="24"/>
          </w:rPr>
          <w:t>Intgrad@technion.ac.il</w:t>
        </w:r>
      </w:hyperlink>
      <w:r w:rsidR="0084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C1" w:rsidRPr="00936E55" w:rsidRDefault="004330C1" w:rsidP="00105DC4">
      <w:pPr>
        <w:pStyle w:val="HTMLPreformatted"/>
        <w:shd w:val="clear" w:color="auto" w:fill="FFFFFF"/>
        <w:tabs>
          <w:tab w:val="clear" w:pos="8244"/>
          <w:tab w:val="left" w:pos="8931"/>
        </w:tabs>
        <w:ind w:right="32"/>
        <w:jc w:val="center"/>
        <w:rPr>
          <w:rFonts w:ascii="Times New Roman" w:hAnsi="Times New Roman"/>
          <w:b/>
          <w:sz w:val="28"/>
          <w:highlight w:val="green"/>
        </w:rPr>
      </w:pPr>
      <w:r w:rsidRPr="00936E55">
        <w:rPr>
          <w:rFonts w:ascii="Times New Roman" w:hAnsi="Times New Roman"/>
          <w:b/>
          <w:sz w:val="28"/>
          <w:highlight w:val="green"/>
        </w:rPr>
        <w:t>This form is intended for International Students ONLY.</w:t>
      </w:r>
    </w:p>
    <w:p w:rsidR="00AE4DB9" w:rsidRPr="00936E55" w:rsidRDefault="00AE4DB9" w:rsidP="00105DC4">
      <w:pPr>
        <w:pStyle w:val="HTMLPreformatted"/>
        <w:shd w:val="clear" w:color="auto" w:fill="FFFFFF"/>
        <w:ind w:right="32"/>
        <w:jc w:val="center"/>
        <w:rPr>
          <w:rFonts w:ascii="Times New Roman" w:hAnsi="Times New Roman"/>
          <w:b/>
          <w:sz w:val="24"/>
          <w:highlight w:val="yellow"/>
        </w:rPr>
      </w:pPr>
      <w:r w:rsidRPr="00936E55">
        <w:rPr>
          <w:rFonts w:ascii="Times New Roman" w:hAnsi="Times New Roman"/>
          <w:b/>
          <w:sz w:val="24"/>
          <w:highlight w:val="yellow"/>
        </w:rPr>
        <w:t xml:space="preserve">This form is for new dormitory requests </w:t>
      </w:r>
      <w:r w:rsidR="002151C7" w:rsidRPr="00936E55">
        <w:rPr>
          <w:rFonts w:ascii="Times New Roman" w:hAnsi="Times New Roman"/>
          <w:b/>
          <w:sz w:val="24"/>
          <w:highlight w:val="yellow"/>
          <w:u w:val="single"/>
        </w:rPr>
        <w:t>only</w:t>
      </w:r>
      <w:r w:rsidR="002151C7" w:rsidRPr="00936E55">
        <w:rPr>
          <w:rFonts w:ascii="Times New Roman" w:hAnsi="Times New Roman"/>
          <w:b/>
          <w:sz w:val="24"/>
          <w:highlight w:val="yellow"/>
        </w:rPr>
        <w:t>.</w:t>
      </w:r>
    </w:p>
    <w:p w:rsidR="007454BA" w:rsidRPr="00936E55" w:rsidRDefault="002151C7" w:rsidP="00105DC4">
      <w:pPr>
        <w:pStyle w:val="HTMLPreformatted"/>
        <w:shd w:val="clear" w:color="auto" w:fill="FFFFFF"/>
        <w:ind w:right="32"/>
        <w:jc w:val="center"/>
        <w:rPr>
          <w:rFonts w:ascii="Times New Roman" w:hAnsi="Times New Roman"/>
          <w:b/>
          <w:sz w:val="24"/>
        </w:rPr>
      </w:pPr>
      <w:r w:rsidRPr="00936E55">
        <w:rPr>
          <w:rFonts w:ascii="Times New Roman" w:hAnsi="Times New Roman"/>
          <w:b/>
          <w:sz w:val="24"/>
          <w:highlight w:val="yellow"/>
        </w:rPr>
        <w:t>D</w:t>
      </w:r>
      <w:r w:rsidR="00AE4DB9" w:rsidRPr="00936E55">
        <w:rPr>
          <w:rFonts w:ascii="Times New Roman" w:hAnsi="Times New Roman"/>
          <w:b/>
          <w:sz w:val="24"/>
          <w:highlight w:val="yellow"/>
        </w:rPr>
        <w:t xml:space="preserve">ormitory extension </w:t>
      </w:r>
      <w:r w:rsidRPr="00936E55">
        <w:rPr>
          <w:rFonts w:ascii="Times New Roman" w:hAnsi="Times New Roman"/>
          <w:b/>
          <w:sz w:val="24"/>
          <w:highlight w:val="yellow"/>
        </w:rPr>
        <w:t>requests and</w:t>
      </w:r>
      <w:r w:rsidR="00AE4DB9" w:rsidRPr="00936E55">
        <w:rPr>
          <w:rFonts w:ascii="Times New Roman" w:hAnsi="Times New Roman"/>
          <w:b/>
          <w:sz w:val="24"/>
          <w:highlight w:val="yellow"/>
        </w:rPr>
        <w:t xml:space="preserve"> transfer request </w:t>
      </w:r>
      <w:r w:rsidRPr="00936E55">
        <w:rPr>
          <w:rFonts w:ascii="Times New Roman" w:hAnsi="Times New Roman"/>
          <w:b/>
          <w:sz w:val="24"/>
          <w:highlight w:val="yellow"/>
        </w:rPr>
        <w:t>forms</w:t>
      </w:r>
      <w:r w:rsidR="00AE4DB9" w:rsidRPr="00936E55">
        <w:rPr>
          <w:rFonts w:ascii="Times New Roman" w:hAnsi="Times New Roman"/>
          <w:b/>
          <w:sz w:val="24"/>
          <w:highlight w:val="yellow"/>
        </w:rPr>
        <w:t xml:space="preserve"> can be found on the graduate</w:t>
      </w:r>
      <w:r w:rsidRPr="00936E55">
        <w:rPr>
          <w:rFonts w:ascii="Times New Roman" w:hAnsi="Times New Roman"/>
          <w:b/>
          <w:sz w:val="24"/>
          <w:highlight w:val="yellow"/>
        </w:rPr>
        <w:t xml:space="preserve"> school website.</w:t>
      </w:r>
    </w:p>
    <w:p w:rsidR="00DC16B1" w:rsidRPr="00936E55" w:rsidRDefault="00DC16B1" w:rsidP="00105DC4">
      <w:pPr>
        <w:pStyle w:val="HTMLPreformatted"/>
        <w:shd w:val="clear" w:color="auto" w:fill="FFFFFF"/>
        <w:ind w:right="32"/>
        <w:jc w:val="center"/>
        <w:rPr>
          <w:rFonts w:ascii="Times New Roman" w:hAnsi="Times New Roman"/>
          <w:b/>
          <w:sz w:val="24"/>
        </w:rPr>
      </w:pPr>
    </w:p>
    <w:p w:rsidR="00DC16B1" w:rsidRPr="00DC16B1" w:rsidRDefault="00DC16B1" w:rsidP="00105DC4">
      <w:pPr>
        <w:pStyle w:val="HTMLPreformatted"/>
        <w:shd w:val="clear" w:color="auto" w:fill="FFFFFF"/>
        <w:ind w:right="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</w:pPr>
      <w:r w:rsidRPr="00DC16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 xml:space="preserve">The applicant is responsible to carefully read all the emails sent to the e-mail address listed in the </w:t>
      </w:r>
      <w:r w:rsidRPr="00527AF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 xml:space="preserve">Technion </w:t>
      </w:r>
      <w:r w:rsidRPr="00DC16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>record.</w:t>
      </w:r>
    </w:p>
    <w:p w:rsidR="00DC16B1" w:rsidRPr="002151C7" w:rsidRDefault="00DC16B1" w:rsidP="00105DC4">
      <w:pPr>
        <w:pStyle w:val="HTMLPreformatted"/>
        <w:shd w:val="clear" w:color="auto" w:fill="FFFFFF"/>
        <w:ind w:right="32"/>
        <w:jc w:val="center"/>
        <w:rPr>
          <w:rFonts w:cs="Times New Roman"/>
        </w:rPr>
      </w:pPr>
      <w:r w:rsidRPr="00DC16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he-IL"/>
        </w:rPr>
        <w:t>It will be regarded as if the applicant had read the e-mail messages sent to him within the time period indicated on the forms.</w:t>
      </w:r>
    </w:p>
    <w:sectPr w:rsidR="00DC16B1" w:rsidRPr="002151C7" w:rsidSect="009E4BD6">
      <w:headerReference w:type="default" r:id="rId13"/>
      <w:footerReference w:type="default" r:id="rId14"/>
      <w:type w:val="continuous"/>
      <w:pgSz w:w="11906" w:h="16838" w:code="9"/>
      <w:pgMar w:top="851" w:right="1797" w:bottom="907" w:left="1797" w:header="720" w:footer="283" w:gutter="0"/>
      <w:paperSrc w:first="15" w:other="15"/>
      <w:cols w:space="15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65" w:rsidRDefault="00A60E65" w:rsidP="00A01D2C">
      <w:r>
        <w:separator/>
      </w:r>
    </w:p>
  </w:endnote>
  <w:endnote w:type="continuationSeparator" w:id="0">
    <w:p w:rsidR="00A60E65" w:rsidRDefault="00A60E65" w:rsidP="00A01D2C">
      <w:r>
        <w:continuationSeparator/>
      </w:r>
    </w:p>
  </w:endnote>
  <w:endnote w:type="continuationNotice" w:id="1">
    <w:p w:rsidR="00A60E65" w:rsidRDefault="00A60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C5" w:rsidRPr="00557ABE" w:rsidRDefault="00557ABE" w:rsidP="00557ABE">
    <w:pPr>
      <w:pStyle w:val="Footer"/>
      <w:rPr>
        <w:rtl/>
      </w:rPr>
    </w:pPr>
    <w:r>
      <w:rPr>
        <w:noProof/>
        <w:rtl/>
        <w:lang w:eastAsia="en-US"/>
      </w:rPr>
      <w:drawing>
        <wp:inline distT="0" distB="0" distL="0" distR="0" wp14:anchorId="0F2B9F02" wp14:editId="177FC394">
          <wp:extent cx="5274310" cy="598170"/>
          <wp:effectExtent l="0" t="0" r="2540" b="0"/>
          <wp:docPr id="4" name="Picture 4" descr="Contact information" title="Contact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24C5" w:rsidRPr="00557ABE">
      <w:rPr>
        <w:rFonts w:hint="c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65" w:rsidRDefault="00A60E65" w:rsidP="00A01D2C">
      <w:r>
        <w:separator/>
      </w:r>
    </w:p>
  </w:footnote>
  <w:footnote w:type="continuationSeparator" w:id="0">
    <w:p w:rsidR="00A60E65" w:rsidRDefault="00A60E65" w:rsidP="00A01D2C">
      <w:r>
        <w:continuationSeparator/>
      </w:r>
    </w:p>
  </w:footnote>
  <w:footnote w:type="continuationNotice" w:id="1">
    <w:p w:rsidR="00A60E65" w:rsidRDefault="00A60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4C5" w:rsidRPr="008539B3" w:rsidRDefault="00557ABE" w:rsidP="008539B3">
    <w:pPr>
      <w:pStyle w:val="Header"/>
    </w:pPr>
    <w:r>
      <w:rPr>
        <w:noProof/>
        <w:lang w:eastAsia="en-US"/>
      </w:rPr>
      <w:drawing>
        <wp:inline distT="0" distB="0" distL="0" distR="0" wp14:anchorId="654D808E" wp14:editId="6949C610">
          <wp:extent cx="5278120" cy="835824"/>
          <wp:effectExtent l="0" t="0" r="0" b="2540"/>
          <wp:docPr id="2" name="Picture 2" descr="Technion and Graduate school Logo" title="Technion and Graduat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83582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4D1"/>
    <w:multiLevelType w:val="hybridMultilevel"/>
    <w:tmpl w:val="76D6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85A"/>
    <w:multiLevelType w:val="hybridMultilevel"/>
    <w:tmpl w:val="7E2CD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47C66"/>
    <w:multiLevelType w:val="hybridMultilevel"/>
    <w:tmpl w:val="258CEAFA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3A97263"/>
    <w:multiLevelType w:val="hybridMultilevel"/>
    <w:tmpl w:val="1314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1C38"/>
    <w:multiLevelType w:val="hybridMultilevel"/>
    <w:tmpl w:val="7B3E6400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" w15:restartNumberingAfterBreak="0">
    <w:nsid w:val="2BC906B9"/>
    <w:multiLevelType w:val="hybridMultilevel"/>
    <w:tmpl w:val="91E44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2D7299"/>
    <w:multiLevelType w:val="hybridMultilevel"/>
    <w:tmpl w:val="F2C2B9C4"/>
    <w:lvl w:ilvl="0" w:tplc="06C2BA1A">
      <w:start w:val="1"/>
      <w:numFmt w:val="lowerRoman"/>
      <w:lvlText w:val="%1."/>
      <w:lvlJc w:val="right"/>
      <w:pPr>
        <w:ind w:left="1077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E267BB0"/>
    <w:multiLevelType w:val="hybridMultilevel"/>
    <w:tmpl w:val="ADEA6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3628EB"/>
    <w:multiLevelType w:val="multilevel"/>
    <w:tmpl w:val="FCB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20A90"/>
    <w:multiLevelType w:val="hybridMultilevel"/>
    <w:tmpl w:val="918C47E4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4C9B0E23"/>
    <w:multiLevelType w:val="hybridMultilevel"/>
    <w:tmpl w:val="CFD83E42"/>
    <w:lvl w:ilvl="0" w:tplc="C236031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20C"/>
    <w:multiLevelType w:val="hybridMultilevel"/>
    <w:tmpl w:val="CCBE5246"/>
    <w:lvl w:ilvl="0" w:tplc="B082E262">
      <w:start w:val="1"/>
      <w:numFmt w:val="upperLetter"/>
      <w:lvlText w:val="%1."/>
      <w:lvlJc w:val="left"/>
      <w:pPr>
        <w:ind w:left="502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12AEA"/>
    <w:multiLevelType w:val="hybridMultilevel"/>
    <w:tmpl w:val="258CEAFA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67476A7D"/>
    <w:multiLevelType w:val="hybridMultilevel"/>
    <w:tmpl w:val="30DE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63C04"/>
    <w:multiLevelType w:val="hybridMultilevel"/>
    <w:tmpl w:val="5546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249BE"/>
    <w:multiLevelType w:val="hybridMultilevel"/>
    <w:tmpl w:val="275C6BBC"/>
    <w:lvl w:ilvl="0" w:tplc="664836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F5710"/>
    <w:multiLevelType w:val="hybridMultilevel"/>
    <w:tmpl w:val="AE5C8248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8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39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FF"/>
    <w:rsid w:val="0001346A"/>
    <w:rsid w:val="000205B3"/>
    <w:rsid w:val="00027FAC"/>
    <w:rsid w:val="00032FC4"/>
    <w:rsid w:val="00054E48"/>
    <w:rsid w:val="000634D1"/>
    <w:rsid w:val="000635A8"/>
    <w:rsid w:val="000736B7"/>
    <w:rsid w:val="000814D5"/>
    <w:rsid w:val="00092A97"/>
    <w:rsid w:val="00093762"/>
    <w:rsid w:val="000978D2"/>
    <w:rsid w:val="000A3119"/>
    <w:rsid w:val="000A6E5C"/>
    <w:rsid w:val="000C0A46"/>
    <w:rsid w:val="000D5D0D"/>
    <w:rsid w:val="000E1F3E"/>
    <w:rsid w:val="000E20E1"/>
    <w:rsid w:val="000E3913"/>
    <w:rsid w:val="000F1F91"/>
    <w:rsid w:val="00105DC4"/>
    <w:rsid w:val="0010683E"/>
    <w:rsid w:val="0013742D"/>
    <w:rsid w:val="001455AD"/>
    <w:rsid w:val="0015486E"/>
    <w:rsid w:val="001856C9"/>
    <w:rsid w:val="00196537"/>
    <w:rsid w:val="001C298C"/>
    <w:rsid w:val="001C2CED"/>
    <w:rsid w:val="001C340B"/>
    <w:rsid w:val="001D2753"/>
    <w:rsid w:val="001F2596"/>
    <w:rsid w:val="001F413F"/>
    <w:rsid w:val="002151C7"/>
    <w:rsid w:val="00216E4F"/>
    <w:rsid w:val="0022066C"/>
    <w:rsid w:val="00227BA4"/>
    <w:rsid w:val="00240329"/>
    <w:rsid w:val="00244AA9"/>
    <w:rsid w:val="0025155B"/>
    <w:rsid w:val="002815B4"/>
    <w:rsid w:val="00294812"/>
    <w:rsid w:val="0029560F"/>
    <w:rsid w:val="00295DB5"/>
    <w:rsid w:val="002B22A6"/>
    <w:rsid w:val="002E2DB8"/>
    <w:rsid w:val="002E61F4"/>
    <w:rsid w:val="002E7553"/>
    <w:rsid w:val="002F0F5E"/>
    <w:rsid w:val="002F2676"/>
    <w:rsid w:val="002F3CC0"/>
    <w:rsid w:val="0030345C"/>
    <w:rsid w:val="0030436E"/>
    <w:rsid w:val="0031101C"/>
    <w:rsid w:val="003123FE"/>
    <w:rsid w:val="00322FDF"/>
    <w:rsid w:val="00324EE2"/>
    <w:rsid w:val="00325167"/>
    <w:rsid w:val="0033667C"/>
    <w:rsid w:val="00345B2D"/>
    <w:rsid w:val="003533E7"/>
    <w:rsid w:val="00355B2A"/>
    <w:rsid w:val="00362543"/>
    <w:rsid w:val="003632F3"/>
    <w:rsid w:val="00367E35"/>
    <w:rsid w:val="00373D88"/>
    <w:rsid w:val="00380C99"/>
    <w:rsid w:val="003812EB"/>
    <w:rsid w:val="00391B4C"/>
    <w:rsid w:val="003940C5"/>
    <w:rsid w:val="003A04B2"/>
    <w:rsid w:val="003A776F"/>
    <w:rsid w:val="003B0359"/>
    <w:rsid w:val="003B3910"/>
    <w:rsid w:val="003B5A16"/>
    <w:rsid w:val="003C4043"/>
    <w:rsid w:val="003D0AA3"/>
    <w:rsid w:val="003D761B"/>
    <w:rsid w:val="003E0FD7"/>
    <w:rsid w:val="003F4DAF"/>
    <w:rsid w:val="003F7275"/>
    <w:rsid w:val="00405973"/>
    <w:rsid w:val="00430E8E"/>
    <w:rsid w:val="004330C1"/>
    <w:rsid w:val="0043598D"/>
    <w:rsid w:val="00441DFE"/>
    <w:rsid w:val="00445187"/>
    <w:rsid w:val="00452AB5"/>
    <w:rsid w:val="00462EC1"/>
    <w:rsid w:val="00463997"/>
    <w:rsid w:val="00471C17"/>
    <w:rsid w:val="0047363D"/>
    <w:rsid w:val="004766CC"/>
    <w:rsid w:val="00484A46"/>
    <w:rsid w:val="00487CFC"/>
    <w:rsid w:val="004A006A"/>
    <w:rsid w:val="004A7A9D"/>
    <w:rsid w:val="004B1F9C"/>
    <w:rsid w:val="004C0796"/>
    <w:rsid w:val="004D0CDA"/>
    <w:rsid w:val="004D207E"/>
    <w:rsid w:val="004D2C3E"/>
    <w:rsid w:val="004D7966"/>
    <w:rsid w:val="004E11D5"/>
    <w:rsid w:val="004E3E3D"/>
    <w:rsid w:val="004E6220"/>
    <w:rsid w:val="004F324E"/>
    <w:rsid w:val="004F3358"/>
    <w:rsid w:val="00504568"/>
    <w:rsid w:val="00505EB3"/>
    <w:rsid w:val="0051734A"/>
    <w:rsid w:val="00527AF4"/>
    <w:rsid w:val="00541543"/>
    <w:rsid w:val="005419A6"/>
    <w:rsid w:val="00557ABE"/>
    <w:rsid w:val="00564255"/>
    <w:rsid w:val="00575701"/>
    <w:rsid w:val="00585A6F"/>
    <w:rsid w:val="005878BE"/>
    <w:rsid w:val="00590133"/>
    <w:rsid w:val="00596FEA"/>
    <w:rsid w:val="005B0F6C"/>
    <w:rsid w:val="005B1957"/>
    <w:rsid w:val="005B7F9D"/>
    <w:rsid w:val="005E0A52"/>
    <w:rsid w:val="005F01B6"/>
    <w:rsid w:val="00600093"/>
    <w:rsid w:val="00601110"/>
    <w:rsid w:val="00603F8E"/>
    <w:rsid w:val="00607D61"/>
    <w:rsid w:val="0061500D"/>
    <w:rsid w:val="006161AB"/>
    <w:rsid w:val="00631F33"/>
    <w:rsid w:val="00633E09"/>
    <w:rsid w:val="006435BE"/>
    <w:rsid w:val="00646D27"/>
    <w:rsid w:val="00653EB6"/>
    <w:rsid w:val="00660D00"/>
    <w:rsid w:val="00687E73"/>
    <w:rsid w:val="006A539B"/>
    <w:rsid w:val="006B05B6"/>
    <w:rsid w:val="006B10BF"/>
    <w:rsid w:val="006B5253"/>
    <w:rsid w:val="006B6449"/>
    <w:rsid w:val="006C078A"/>
    <w:rsid w:val="006F6E76"/>
    <w:rsid w:val="00700C08"/>
    <w:rsid w:val="0070323F"/>
    <w:rsid w:val="00710AC8"/>
    <w:rsid w:val="007122AD"/>
    <w:rsid w:val="00714489"/>
    <w:rsid w:val="00740134"/>
    <w:rsid w:val="00740C0A"/>
    <w:rsid w:val="007454BA"/>
    <w:rsid w:val="00750CBF"/>
    <w:rsid w:val="0075780B"/>
    <w:rsid w:val="0076352F"/>
    <w:rsid w:val="0077281C"/>
    <w:rsid w:val="00773D20"/>
    <w:rsid w:val="0077415D"/>
    <w:rsid w:val="00776D23"/>
    <w:rsid w:val="007A262D"/>
    <w:rsid w:val="007C0F5A"/>
    <w:rsid w:val="007C3507"/>
    <w:rsid w:val="007C4E19"/>
    <w:rsid w:val="007D064B"/>
    <w:rsid w:val="007D132E"/>
    <w:rsid w:val="007D13E9"/>
    <w:rsid w:val="007D41BD"/>
    <w:rsid w:val="007D49B8"/>
    <w:rsid w:val="007D5F6B"/>
    <w:rsid w:val="007D70AD"/>
    <w:rsid w:val="007E2D81"/>
    <w:rsid w:val="007F4BC9"/>
    <w:rsid w:val="00802280"/>
    <w:rsid w:val="00807867"/>
    <w:rsid w:val="00807E1D"/>
    <w:rsid w:val="00815CCB"/>
    <w:rsid w:val="008204E5"/>
    <w:rsid w:val="00825FAE"/>
    <w:rsid w:val="008275F0"/>
    <w:rsid w:val="00830DCA"/>
    <w:rsid w:val="00834724"/>
    <w:rsid w:val="00847387"/>
    <w:rsid w:val="0085003A"/>
    <w:rsid w:val="008539B3"/>
    <w:rsid w:val="008544FA"/>
    <w:rsid w:val="00855949"/>
    <w:rsid w:val="0086263B"/>
    <w:rsid w:val="00891562"/>
    <w:rsid w:val="00893495"/>
    <w:rsid w:val="00895371"/>
    <w:rsid w:val="008A2383"/>
    <w:rsid w:val="008A6984"/>
    <w:rsid w:val="008B2174"/>
    <w:rsid w:val="008B3EE4"/>
    <w:rsid w:val="008B54A7"/>
    <w:rsid w:val="008B66EF"/>
    <w:rsid w:val="008E211F"/>
    <w:rsid w:val="008F5F08"/>
    <w:rsid w:val="00902754"/>
    <w:rsid w:val="00904224"/>
    <w:rsid w:val="00904F71"/>
    <w:rsid w:val="00910E25"/>
    <w:rsid w:val="00917258"/>
    <w:rsid w:val="009226FF"/>
    <w:rsid w:val="0092780B"/>
    <w:rsid w:val="00936E55"/>
    <w:rsid w:val="0094269E"/>
    <w:rsid w:val="009448E2"/>
    <w:rsid w:val="00947E18"/>
    <w:rsid w:val="009706DA"/>
    <w:rsid w:val="009937E8"/>
    <w:rsid w:val="009A14E1"/>
    <w:rsid w:val="009A413E"/>
    <w:rsid w:val="009B02D4"/>
    <w:rsid w:val="009B4E3F"/>
    <w:rsid w:val="009C42B1"/>
    <w:rsid w:val="009D658D"/>
    <w:rsid w:val="009E4BD6"/>
    <w:rsid w:val="009F7CFE"/>
    <w:rsid w:val="00A01D2C"/>
    <w:rsid w:val="00A12626"/>
    <w:rsid w:val="00A14AC2"/>
    <w:rsid w:val="00A226C9"/>
    <w:rsid w:val="00A30E7E"/>
    <w:rsid w:val="00A42139"/>
    <w:rsid w:val="00A46762"/>
    <w:rsid w:val="00A60E65"/>
    <w:rsid w:val="00A83026"/>
    <w:rsid w:val="00AA1395"/>
    <w:rsid w:val="00AA5CFA"/>
    <w:rsid w:val="00AB1880"/>
    <w:rsid w:val="00AB2847"/>
    <w:rsid w:val="00AB5B7E"/>
    <w:rsid w:val="00AC7776"/>
    <w:rsid w:val="00AD6CE2"/>
    <w:rsid w:val="00AE1065"/>
    <w:rsid w:val="00AE4DB9"/>
    <w:rsid w:val="00AE6109"/>
    <w:rsid w:val="00AF6413"/>
    <w:rsid w:val="00B02C88"/>
    <w:rsid w:val="00B0467C"/>
    <w:rsid w:val="00B14F6F"/>
    <w:rsid w:val="00B20298"/>
    <w:rsid w:val="00B26654"/>
    <w:rsid w:val="00B6752C"/>
    <w:rsid w:val="00B76AEB"/>
    <w:rsid w:val="00BA0F2A"/>
    <w:rsid w:val="00BA27B9"/>
    <w:rsid w:val="00BA28EC"/>
    <w:rsid w:val="00BA5275"/>
    <w:rsid w:val="00BC4EF4"/>
    <w:rsid w:val="00BD61F6"/>
    <w:rsid w:val="00C015D4"/>
    <w:rsid w:val="00C044BD"/>
    <w:rsid w:val="00C04553"/>
    <w:rsid w:val="00C2248D"/>
    <w:rsid w:val="00C22A07"/>
    <w:rsid w:val="00C44339"/>
    <w:rsid w:val="00C51232"/>
    <w:rsid w:val="00C53326"/>
    <w:rsid w:val="00C55430"/>
    <w:rsid w:val="00C558EB"/>
    <w:rsid w:val="00C5790A"/>
    <w:rsid w:val="00C57967"/>
    <w:rsid w:val="00C64DC7"/>
    <w:rsid w:val="00C6789F"/>
    <w:rsid w:val="00C80B70"/>
    <w:rsid w:val="00C83BF7"/>
    <w:rsid w:val="00C85077"/>
    <w:rsid w:val="00C86930"/>
    <w:rsid w:val="00C86B05"/>
    <w:rsid w:val="00CA4F74"/>
    <w:rsid w:val="00CB274C"/>
    <w:rsid w:val="00CB3ACE"/>
    <w:rsid w:val="00CB5B2E"/>
    <w:rsid w:val="00CD1E01"/>
    <w:rsid w:val="00CF13F8"/>
    <w:rsid w:val="00CF62BD"/>
    <w:rsid w:val="00D0378F"/>
    <w:rsid w:val="00D04C4B"/>
    <w:rsid w:val="00D11931"/>
    <w:rsid w:val="00D12BA0"/>
    <w:rsid w:val="00D15F79"/>
    <w:rsid w:val="00D22BB4"/>
    <w:rsid w:val="00D239BA"/>
    <w:rsid w:val="00D31539"/>
    <w:rsid w:val="00D34759"/>
    <w:rsid w:val="00D35EC1"/>
    <w:rsid w:val="00D4286B"/>
    <w:rsid w:val="00D731AA"/>
    <w:rsid w:val="00D777C1"/>
    <w:rsid w:val="00D77E3F"/>
    <w:rsid w:val="00D84272"/>
    <w:rsid w:val="00D9528D"/>
    <w:rsid w:val="00DC16B1"/>
    <w:rsid w:val="00DD1AE8"/>
    <w:rsid w:val="00DD70F3"/>
    <w:rsid w:val="00DE6B61"/>
    <w:rsid w:val="00DF0585"/>
    <w:rsid w:val="00DF22C9"/>
    <w:rsid w:val="00DF22E4"/>
    <w:rsid w:val="00DF3628"/>
    <w:rsid w:val="00E246B8"/>
    <w:rsid w:val="00E249DC"/>
    <w:rsid w:val="00E32428"/>
    <w:rsid w:val="00E4645A"/>
    <w:rsid w:val="00E5215A"/>
    <w:rsid w:val="00E5553A"/>
    <w:rsid w:val="00E622CF"/>
    <w:rsid w:val="00E72C58"/>
    <w:rsid w:val="00E80129"/>
    <w:rsid w:val="00E830CA"/>
    <w:rsid w:val="00E869E5"/>
    <w:rsid w:val="00E9007C"/>
    <w:rsid w:val="00EC1940"/>
    <w:rsid w:val="00EC36C6"/>
    <w:rsid w:val="00ED29B5"/>
    <w:rsid w:val="00EE1453"/>
    <w:rsid w:val="00EE52EF"/>
    <w:rsid w:val="00EF265E"/>
    <w:rsid w:val="00F0020A"/>
    <w:rsid w:val="00F024C5"/>
    <w:rsid w:val="00F316CA"/>
    <w:rsid w:val="00F63B4E"/>
    <w:rsid w:val="00F66D55"/>
    <w:rsid w:val="00F71015"/>
    <w:rsid w:val="00F71F28"/>
    <w:rsid w:val="00F8127E"/>
    <w:rsid w:val="00F81464"/>
    <w:rsid w:val="00F848A5"/>
    <w:rsid w:val="00F87D7B"/>
    <w:rsid w:val="00FA057A"/>
    <w:rsid w:val="00FA4644"/>
    <w:rsid w:val="00FA7DA2"/>
    <w:rsid w:val="00FB71AC"/>
    <w:rsid w:val="00FE0F62"/>
    <w:rsid w:val="00FE3009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2B250DF-F085-4C20-B1D9-25AD3CCA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215A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557ABE"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05DC4"/>
    <w:pPr>
      <w:keepNext/>
      <w:outlineLvl w:val="1"/>
    </w:pPr>
    <w:rPr>
      <w:rFonts w:cs="Narkisim"/>
      <w:b/>
      <w:bCs/>
      <w:sz w:val="18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40C5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E7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2C58"/>
    <w:rPr>
      <w:color w:val="0000FF"/>
      <w:u w:val="single"/>
    </w:rPr>
  </w:style>
  <w:style w:type="paragraph" w:styleId="BalloonText">
    <w:name w:val="Balloon Text"/>
    <w:basedOn w:val="Normal"/>
    <w:semiHidden/>
    <w:rsid w:val="007D4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D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1D2C"/>
    <w:rPr>
      <w:rFonts w:cs="David"/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A01D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01D2C"/>
    <w:rPr>
      <w:rFonts w:cs="David"/>
      <w:sz w:val="24"/>
      <w:szCs w:val="24"/>
      <w:lang w:eastAsia="he-IL"/>
    </w:rPr>
  </w:style>
  <w:style w:type="character" w:customStyle="1" w:styleId="mainheader1">
    <w:name w:val="mainheader1"/>
    <w:rsid w:val="007D064B"/>
    <w:rPr>
      <w:b/>
      <w:bCs/>
      <w:color w:val="027789"/>
    </w:rPr>
  </w:style>
  <w:style w:type="character" w:customStyle="1" w:styleId="Heading5Char">
    <w:name w:val="Heading 5 Char"/>
    <w:link w:val="Heading5"/>
    <w:semiHidden/>
    <w:rsid w:val="003940C5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paragraph" w:styleId="NormalIndent">
    <w:name w:val="Normal Indent"/>
    <w:basedOn w:val="Normal"/>
    <w:unhideWhenUsed/>
    <w:rsid w:val="003940C5"/>
    <w:pPr>
      <w:ind w:left="720"/>
    </w:pPr>
    <w:rPr>
      <w:lang w:eastAsia="en-US"/>
    </w:rPr>
  </w:style>
  <w:style w:type="character" w:styleId="FollowedHyperlink">
    <w:name w:val="FollowedHyperlink"/>
    <w:rsid w:val="008B3EE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2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032FC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9560F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825FAE"/>
    <w:rPr>
      <w:rFonts w:cs="David"/>
      <w:sz w:val="24"/>
      <w:szCs w:val="24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557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.dp.technion.ac.il/gr/tad/https:/graduate.technion.ac.il/en/scholarships-and-housing-2/dormitori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grad@technion.ac.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duate.technion.ac.il/en/forms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grad@technion.ac.i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YaelD\Local%20Settings\Temporary%20Internet%20Files\OLK3\&#1504;&#1497;&#1497;&#1512;%20&#1502;&#1499;&#1514;&#1489;&#1497;&#1501;%20&#1489;&#1497;&#1514;%20&#1492;&#1505;&#1508;&#1512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8EA4-BE67-4B9C-BA59-8FEE05A34926}"/>
      </w:docPartPr>
      <w:docPartBody>
        <w:p w:rsidR="00D4225C" w:rsidRDefault="00BB0B7E">
          <w:r w:rsidRPr="003C3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C217CAD83F442F983C6242AB97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38E6-E325-425E-AA19-F73E3C08386F}"/>
      </w:docPartPr>
      <w:docPartBody>
        <w:p w:rsidR="00D4225C" w:rsidRDefault="00BB0B7E" w:rsidP="00BB0B7E">
          <w:pPr>
            <w:pStyle w:val="D4C217CAD83F442F983C6242AB9730AB"/>
          </w:pPr>
          <w:r w:rsidRPr="003C3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2874D87640477F99973B33A088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A6D-EF59-421E-9660-BF1451228142}"/>
      </w:docPartPr>
      <w:docPartBody>
        <w:p w:rsidR="00D4225C" w:rsidRDefault="00BB0B7E" w:rsidP="00BB0B7E">
          <w:pPr>
            <w:pStyle w:val="E12874D87640477F99973B33A0880833"/>
          </w:pPr>
          <w:r w:rsidRPr="003C3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C3B077A5284CAA970B57C2614A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92B5-8F84-41BC-B329-8438AA251788}"/>
      </w:docPartPr>
      <w:docPartBody>
        <w:p w:rsidR="00D4225C" w:rsidRDefault="00BB0B7E" w:rsidP="00BB0B7E">
          <w:pPr>
            <w:pStyle w:val="FDC3B077A5284CAA970B57C2614AA281"/>
          </w:pPr>
          <w:r w:rsidRPr="003C3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9B6717F25241229A838F58975F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7694-B061-4E66-926A-8075B8ED3B6B}"/>
      </w:docPartPr>
      <w:docPartBody>
        <w:p w:rsidR="00D4225C" w:rsidRDefault="00BB0B7E" w:rsidP="00BB0B7E">
          <w:pPr>
            <w:pStyle w:val="DF9B6717F25241229A838F58975F8474"/>
          </w:pPr>
          <w:r w:rsidRPr="003C3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CCF09D60B4B44920639183055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7E70-1F8D-41E4-9023-6D632CF3E1F4}"/>
      </w:docPartPr>
      <w:docPartBody>
        <w:p w:rsidR="00D4225C" w:rsidRDefault="00BB0B7E" w:rsidP="00BB0B7E">
          <w:pPr>
            <w:pStyle w:val="B4FCCF09D60B4B449206391830559D0E"/>
          </w:pPr>
          <w:r w:rsidRPr="003C3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08EA13636941E5AEF0C8A437CB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EC8C-6BAF-4732-B27B-40D155D99017}"/>
      </w:docPartPr>
      <w:docPartBody>
        <w:p w:rsidR="00D4225C" w:rsidRDefault="00BB0B7E" w:rsidP="00BB0B7E">
          <w:pPr>
            <w:pStyle w:val="1E08EA13636941E5AEF0C8A437CBF76E"/>
          </w:pPr>
          <w:r w:rsidRPr="003C37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CA88EA70940DB979E0F57FDE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5BDF-2386-4B86-9E8F-ED55D5835273}"/>
      </w:docPartPr>
      <w:docPartBody>
        <w:p w:rsidR="00D4225C" w:rsidRDefault="00BB0B7E" w:rsidP="00BB0B7E">
          <w:pPr>
            <w:pStyle w:val="6C9CA88EA70940DB979E0F57FDE987AC"/>
          </w:pPr>
          <w:r w:rsidRPr="003C37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7E"/>
    <w:rsid w:val="00BB0B7E"/>
    <w:rsid w:val="00D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B7E"/>
    <w:rPr>
      <w:color w:val="808080"/>
    </w:rPr>
  </w:style>
  <w:style w:type="paragraph" w:customStyle="1" w:styleId="D4C217CAD83F442F983C6242AB9730AB">
    <w:name w:val="D4C217CAD83F442F983C6242AB9730AB"/>
    <w:rsid w:val="00BB0B7E"/>
    <w:pPr>
      <w:bidi/>
    </w:pPr>
  </w:style>
  <w:style w:type="paragraph" w:customStyle="1" w:styleId="E12874D87640477F99973B33A0880833">
    <w:name w:val="E12874D87640477F99973B33A0880833"/>
    <w:rsid w:val="00BB0B7E"/>
    <w:pPr>
      <w:bidi/>
    </w:pPr>
  </w:style>
  <w:style w:type="paragraph" w:customStyle="1" w:styleId="FDC3B077A5284CAA970B57C2614AA281">
    <w:name w:val="FDC3B077A5284CAA970B57C2614AA281"/>
    <w:rsid w:val="00BB0B7E"/>
    <w:pPr>
      <w:bidi/>
    </w:pPr>
  </w:style>
  <w:style w:type="paragraph" w:customStyle="1" w:styleId="DF9B6717F25241229A838F58975F8474">
    <w:name w:val="DF9B6717F25241229A838F58975F8474"/>
    <w:rsid w:val="00BB0B7E"/>
    <w:pPr>
      <w:bidi/>
    </w:pPr>
  </w:style>
  <w:style w:type="paragraph" w:customStyle="1" w:styleId="B4FCCF09D60B4B449206391830559D0E">
    <w:name w:val="B4FCCF09D60B4B449206391830559D0E"/>
    <w:rsid w:val="00BB0B7E"/>
    <w:pPr>
      <w:bidi/>
    </w:pPr>
  </w:style>
  <w:style w:type="paragraph" w:customStyle="1" w:styleId="1E08EA13636941E5AEF0C8A437CBF76E">
    <w:name w:val="1E08EA13636941E5AEF0C8A437CBF76E"/>
    <w:rsid w:val="00BB0B7E"/>
    <w:pPr>
      <w:bidi/>
    </w:pPr>
  </w:style>
  <w:style w:type="paragraph" w:customStyle="1" w:styleId="6C9CA88EA70940DB979E0F57FDE987AC">
    <w:name w:val="6C9CA88EA70940DB979E0F57FDE987AC"/>
    <w:rsid w:val="00BB0B7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654A-C1B2-4444-8D49-3D3453C1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בית הספר</Template>
  <TotalTime>0</TotalTime>
  <Pages>5</Pages>
  <Words>1498</Words>
  <Characters>8544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 ט כ נ י ו ן  –  מ כ ו ן  ט כ נ ו ל ו ג י    ל י ש ר א ל</vt:lpstr>
      <vt:lpstr>ה ט כ נ י ו ן  –  מ כ ו ן  ט כ נ ו ל ו ג י    ל י ש ר א ל</vt:lpstr>
    </vt:vector>
  </TitlesOfParts>
  <Company>Technion</Company>
  <LinksUpToDate>false</LinksUpToDate>
  <CharactersWithSpaces>10022</CharactersWithSpaces>
  <SharedDoc>false</SharedDoc>
  <HLinks>
    <vt:vector size="24" baseType="variant">
      <vt:variant>
        <vt:i4>5963815</vt:i4>
      </vt:variant>
      <vt:variant>
        <vt:i4>224</vt:i4>
      </vt:variant>
      <vt:variant>
        <vt:i4>0</vt:i4>
      </vt:variant>
      <vt:variant>
        <vt:i4>5</vt:i4>
      </vt:variant>
      <vt:variant>
        <vt:lpwstr>mailto:Intgrad@technion.ac.il</vt:lpwstr>
      </vt:variant>
      <vt:variant>
        <vt:lpwstr/>
      </vt:variant>
      <vt:variant>
        <vt:i4>3342375</vt:i4>
      </vt:variant>
      <vt:variant>
        <vt:i4>110</vt:i4>
      </vt:variant>
      <vt:variant>
        <vt:i4>0</vt:i4>
      </vt:variant>
      <vt:variant>
        <vt:i4>5</vt:i4>
      </vt:variant>
      <vt:variant>
        <vt:lpwstr>https://graduate.technion.ac.il/forms/</vt:lpwstr>
      </vt:variant>
      <vt:variant>
        <vt:lpwstr/>
      </vt:variant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mailto:Intgrad@technion.ac.il</vt:lpwstr>
      </vt:variant>
      <vt:variant>
        <vt:lpwstr/>
      </vt:variant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mailto:grdorm@technion.ac.il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 ט כ נ י ו ן  –  מ כ ו ן  ט כ נ ו ל ו ג י    ל י ש ר א ל</dc:title>
  <dc:subject/>
  <dc:creator>Yael Dubinsky</dc:creator>
  <cp:keywords/>
  <cp:lastModifiedBy>שיכוורג ג'ני</cp:lastModifiedBy>
  <cp:revision>2</cp:revision>
  <cp:lastPrinted>2018-03-25T08:21:00Z</cp:lastPrinted>
  <dcterms:created xsi:type="dcterms:W3CDTF">2019-12-04T10:34:00Z</dcterms:created>
  <dcterms:modified xsi:type="dcterms:W3CDTF">2019-12-04T10:34:00Z</dcterms:modified>
</cp:coreProperties>
</file>